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15" w:rsidRPr="005C1B58" w:rsidRDefault="00623AEF" w:rsidP="005C1B58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752" behindDoc="0" locked="0" layoutInCell="0" allowOverlap="1" wp14:anchorId="272E2B08" wp14:editId="3135A06F">
            <wp:simplePos x="0" y="0"/>
            <wp:positionH relativeFrom="column">
              <wp:posOffset>4780915</wp:posOffset>
            </wp:positionH>
            <wp:positionV relativeFrom="paragraph">
              <wp:posOffset>-671830</wp:posOffset>
            </wp:positionV>
            <wp:extent cx="1276985" cy="12769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58" w:rsidRPr="005C1B58" w:rsidRDefault="00623AEF" w:rsidP="005C1B58">
      <w:pPr>
        <w:spacing w:line="360" w:lineRule="auto"/>
        <w:jc w:val="both"/>
        <w:rPr>
          <w:rFonts w:ascii="Segoe UI" w:hAnsi="Segoe UI" w:cs="Segoe UI"/>
        </w:rPr>
      </w:pPr>
      <w:r w:rsidRPr="005C1B5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71588396" wp14:editId="6BBCF359">
                <wp:simplePos x="0" y="0"/>
                <wp:positionH relativeFrom="page">
                  <wp:posOffset>5876290</wp:posOffset>
                </wp:positionH>
                <wp:positionV relativeFrom="page">
                  <wp:posOffset>578485</wp:posOffset>
                </wp:positionV>
                <wp:extent cx="114300" cy="2162810"/>
                <wp:effectExtent l="41910" t="40640" r="43180" b="450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1628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762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0CFE" id="Rectangle 4" o:spid="_x0000_s1026" style="position:absolute;margin-left:462.7pt;margin-top:45.55pt;width:9pt;height:170.3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" fillcolor="#bebebe" strokecolor="white" strokeweight="6pt">
                <w10:wrap anchorx="page" anchory="page"/>
                <w10:anchorlock/>
              </v:rect>
            </w:pict>
          </mc:Fallback>
        </mc:AlternateContent>
      </w:r>
    </w:p>
    <w:p w:rsidR="005C1B58" w:rsidRPr="005C1B58" w:rsidRDefault="005C1B58" w:rsidP="005C1B58">
      <w:pPr>
        <w:spacing w:line="360" w:lineRule="auto"/>
        <w:jc w:val="both"/>
        <w:rPr>
          <w:rFonts w:ascii="Segoe UI" w:hAnsi="Segoe UI" w:cs="Segoe UI"/>
        </w:rPr>
      </w:pPr>
    </w:p>
    <w:p w:rsidR="005C1B58" w:rsidRPr="005C1B58" w:rsidRDefault="005C1B58" w:rsidP="005C1B58">
      <w:pPr>
        <w:rPr>
          <w:rFonts w:ascii="Segoe UI" w:hAnsi="Segoe UI" w:cs="Segoe UI"/>
          <w:b/>
          <w:sz w:val="36"/>
          <w:szCs w:val="36"/>
        </w:rPr>
      </w:pPr>
      <w:r w:rsidRPr="005C1B58">
        <w:rPr>
          <w:rFonts w:ascii="Segoe UI" w:hAnsi="Segoe UI" w:cs="Segoe UI"/>
          <w:b/>
          <w:sz w:val="36"/>
          <w:szCs w:val="36"/>
        </w:rPr>
        <w:t>Pressemitteilung</w:t>
      </w:r>
    </w:p>
    <w:p w:rsidR="005C1B58" w:rsidRPr="005C1B58" w:rsidRDefault="005C1B6F" w:rsidP="005C1B58">
      <w:pPr>
        <w:rPr>
          <w:rFonts w:ascii="Segoe UI" w:hAnsi="Segoe UI" w:cs="Segoe UI"/>
        </w:rPr>
      </w:pPr>
      <w:r>
        <w:rPr>
          <w:rFonts w:ascii="Segoe UI" w:hAnsi="Segoe UI" w:cs="Segoe UI"/>
        </w:rPr>
        <w:t>Mitteilung Nr</w:t>
      </w:r>
      <w:r w:rsidRPr="00D749A2">
        <w:rPr>
          <w:rFonts w:ascii="Segoe UI" w:hAnsi="Segoe UI" w:cs="Segoe UI"/>
        </w:rPr>
        <w:t xml:space="preserve">.: </w:t>
      </w:r>
      <w:r w:rsidR="0034609C">
        <w:rPr>
          <w:rFonts w:ascii="Segoe UI" w:hAnsi="Segoe UI" w:cs="Segoe UI"/>
        </w:rPr>
        <w:t>6</w:t>
      </w:r>
      <w:r w:rsidR="009F64F7">
        <w:rPr>
          <w:rFonts w:ascii="Segoe UI" w:hAnsi="Segoe UI" w:cs="Segoe UI"/>
        </w:rPr>
        <w:t>/20</w:t>
      </w:r>
      <w:r w:rsidR="00EB4D83">
        <w:rPr>
          <w:rFonts w:ascii="Segoe UI" w:hAnsi="Segoe UI" w:cs="Segoe UI"/>
        </w:rPr>
        <w:t>22</w:t>
      </w:r>
    </w:p>
    <w:p w:rsidR="000D7EF4" w:rsidRPr="005C1B58" w:rsidRDefault="000D7EF4" w:rsidP="005C1B58">
      <w:pPr>
        <w:rPr>
          <w:rFonts w:ascii="Segoe UI" w:hAnsi="Segoe UI" w:cs="Segoe UI"/>
        </w:rPr>
      </w:pPr>
    </w:p>
    <w:p w:rsidR="005C1B58" w:rsidRPr="006E65FA" w:rsidRDefault="009F64F7" w:rsidP="005C1B58">
      <w:pPr>
        <w:pBdr>
          <w:bottom w:val="single" w:sz="6" w:space="1" w:color="000000"/>
        </w:pBdr>
        <w:tabs>
          <w:tab w:val="left" w:pos="7938"/>
        </w:tabs>
        <w:jc w:val="both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 xml:space="preserve">Vortragsreihe </w:t>
      </w:r>
      <w:r w:rsidR="006C70C7">
        <w:rPr>
          <w:rFonts w:ascii="Segoe UI" w:hAnsi="Segoe UI" w:cs="Segoe UI"/>
          <w:b/>
          <w:sz w:val="28"/>
        </w:rPr>
        <w:t>„</w:t>
      </w:r>
      <w:r>
        <w:rPr>
          <w:rFonts w:ascii="Segoe UI" w:hAnsi="Segoe UI" w:cs="Segoe UI"/>
          <w:b/>
          <w:sz w:val="28"/>
        </w:rPr>
        <w:t>Medizin aktuell</w:t>
      </w:r>
      <w:r w:rsidR="006C70C7">
        <w:rPr>
          <w:rFonts w:ascii="Segoe UI" w:hAnsi="Segoe UI" w:cs="Segoe UI"/>
          <w:b/>
          <w:sz w:val="28"/>
        </w:rPr>
        <w:t>“</w:t>
      </w:r>
      <w:r w:rsidR="00B91B41">
        <w:rPr>
          <w:rFonts w:ascii="Segoe UI" w:hAnsi="Segoe UI" w:cs="Segoe UI"/>
          <w:b/>
          <w:sz w:val="28"/>
        </w:rPr>
        <w:t xml:space="preserve"> im</w:t>
      </w:r>
      <w:r>
        <w:rPr>
          <w:rFonts w:ascii="Segoe UI" w:hAnsi="Segoe UI" w:cs="Segoe UI"/>
          <w:b/>
          <w:sz w:val="28"/>
        </w:rPr>
        <w:t xml:space="preserve"> Kreiskrankenhaus</w:t>
      </w:r>
      <w:r w:rsidR="00B91B41">
        <w:rPr>
          <w:rFonts w:ascii="Segoe UI" w:hAnsi="Segoe UI" w:cs="Segoe UI"/>
          <w:b/>
          <w:sz w:val="28"/>
        </w:rPr>
        <w:t xml:space="preserve"> St. Ingbert</w:t>
      </w:r>
    </w:p>
    <w:p w:rsidR="00786007" w:rsidRPr="00C87DDA" w:rsidRDefault="00786007" w:rsidP="00316004">
      <w:pPr>
        <w:jc w:val="both"/>
        <w:rPr>
          <w:rFonts w:ascii="Segoe UI" w:hAnsi="Segoe UI" w:cs="Segoe UI"/>
        </w:rPr>
      </w:pPr>
    </w:p>
    <w:p w:rsidR="006C70C7" w:rsidRDefault="002064F5" w:rsidP="00137521">
      <w:pPr>
        <w:widowControl w:val="0"/>
        <w:suppressAutoHyphens/>
        <w:jc w:val="both"/>
        <w:rPr>
          <w:rFonts w:ascii="Segoe UI" w:hAnsi="Segoe UI" w:cs="Segoe UI"/>
        </w:rPr>
      </w:pPr>
      <w:r w:rsidRPr="002064F5">
        <w:rPr>
          <w:rFonts w:ascii="Segoe UI" w:hAnsi="Segoe UI" w:cs="Segoe UI"/>
        </w:rPr>
        <w:t>St. Ingbert</w:t>
      </w:r>
      <w:r w:rsidR="00C87DDA" w:rsidRPr="00C52E09">
        <w:rPr>
          <w:rFonts w:ascii="Segoe UI" w:hAnsi="Segoe UI" w:cs="Segoe UI"/>
        </w:rPr>
        <w:t xml:space="preserve">, </w:t>
      </w:r>
      <w:r w:rsidR="00EB4D83">
        <w:rPr>
          <w:rFonts w:ascii="Segoe UI" w:hAnsi="Segoe UI" w:cs="Segoe UI"/>
        </w:rPr>
        <w:t>16.09</w:t>
      </w:r>
      <w:r w:rsidR="0025641E">
        <w:rPr>
          <w:rFonts w:ascii="Segoe UI" w:hAnsi="Segoe UI" w:cs="Segoe UI"/>
        </w:rPr>
        <w:t>.</w:t>
      </w:r>
      <w:r w:rsidR="00EB4D83">
        <w:rPr>
          <w:rFonts w:ascii="Segoe UI" w:hAnsi="Segoe UI" w:cs="Segoe UI"/>
        </w:rPr>
        <w:t>2022</w:t>
      </w:r>
      <w:r w:rsidR="00C87DDA">
        <w:rPr>
          <w:rFonts w:ascii="Segoe UI" w:hAnsi="Segoe UI" w:cs="Segoe UI"/>
        </w:rPr>
        <w:t xml:space="preserve"> </w:t>
      </w:r>
      <w:r w:rsidR="00843AB8">
        <w:rPr>
          <w:rFonts w:ascii="Segoe UI" w:hAnsi="Segoe UI" w:cs="Segoe UI"/>
        </w:rPr>
        <w:t>–</w:t>
      </w:r>
      <w:r w:rsidR="000B72D7">
        <w:rPr>
          <w:rFonts w:ascii="Segoe UI" w:hAnsi="Segoe UI" w:cs="Segoe UI"/>
        </w:rPr>
        <w:t xml:space="preserve"> </w:t>
      </w:r>
      <w:r w:rsidR="00221B7C">
        <w:rPr>
          <w:rFonts w:ascii="Segoe UI" w:hAnsi="Segoe UI" w:cs="Segoe UI"/>
        </w:rPr>
        <w:t xml:space="preserve">Das Kreiskrankenhaus St. Ingbert </w:t>
      </w:r>
      <w:r w:rsidR="00FE088F">
        <w:rPr>
          <w:rFonts w:ascii="Segoe UI" w:hAnsi="Segoe UI" w:cs="Segoe UI"/>
        </w:rPr>
        <w:t>lädt im Rahmen der Vortragsreihe „Medizin aktuell“ Patienten und Interessierte</w:t>
      </w:r>
      <w:r w:rsidR="001C0CD4">
        <w:rPr>
          <w:rFonts w:ascii="Segoe UI" w:hAnsi="Segoe UI" w:cs="Segoe UI"/>
        </w:rPr>
        <w:t xml:space="preserve"> zu unterschiedlichen Themen in das</w:t>
      </w:r>
      <w:r w:rsidR="00FE088F">
        <w:rPr>
          <w:rFonts w:ascii="Segoe UI" w:hAnsi="Segoe UI" w:cs="Segoe UI"/>
        </w:rPr>
        <w:t xml:space="preserve"> </w:t>
      </w:r>
      <w:r w:rsidR="00FE088F" w:rsidRPr="00E80656">
        <w:rPr>
          <w:rFonts w:ascii="Segoe UI" w:hAnsi="Segoe UI" w:cs="Segoe UI"/>
          <w:b/>
        </w:rPr>
        <w:t xml:space="preserve">Kasino des </w:t>
      </w:r>
      <w:r w:rsidR="00FE088F" w:rsidRPr="00D73823">
        <w:rPr>
          <w:rFonts w:ascii="Segoe UI" w:hAnsi="Segoe UI" w:cs="Segoe UI"/>
          <w:b/>
        </w:rPr>
        <w:t xml:space="preserve">Kreiskrankenhauses </w:t>
      </w:r>
      <w:r w:rsidR="00D73823" w:rsidRPr="00D73823">
        <w:rPr>
          <w:rFonts w:ascii="Segoe UI" w:hAnsi="Segoe UI" w:cs="Segoe UI"/>
          <w:b/>
        </w:rPr>
        <w:t>St. Ingbert</w:t>
      </w:r>
      <w:r w:rsidR="00D73823">
        <w:rPr>
          <w:rFonts w:ascii="Segoe UI" w:hAnsi="Segoe UI" w:cs="Segoe UI"/>
        </w:rPr>
        <w:t xml:space="preserve"> </w:t>
      </w:r>
      <w:r w:rsidR="00FE088F">
        <w:rPr>
          <w:rFonts w:ascii="Segoe UI" w:hAnsi="Segoe UI" w:cs="Segoe UI"/>
        </w:rPr>
        <w:t xml:space="preserve">ein. </w:t>
      </w:r>
    </w:p>
    <w:p w:rsidR="00745AE7" w:rsidRPr="00D9606B" w:rsidRDefault="00745AE7" w:rsidP="00137521">
      <w:pPr>
        <w:widowControl w:val="0"/>
        <w:suppressAutoHyphens/>
        <w:jc w:val="both"/>
        <w:rPr>
          <w:rFonts w:ascii="Segoe UI" w:hAnsi="Segoe UI" w:cs="Segoe UI"/>
        </w:rPr>
      </w:pPr>
    </w:p>
    <w:p w:rsidR="00745AE7" w:rsidRDefault="002307EE" w:rsidP="00137521">
      <w:pPr>
        <w:widowControl w:val="0"/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Vortragsreihe </w:t>
      </w:r>
      <w:r w:rsidR="00745AE7">
        <w:rPr>
          <w:rFonts w:ascii="Segoe UI" w:hAnsi="Segoe UI" w:cs="Segoe UI"/>
        </w:rPr>
        <w:t xml:space="preserve">startet am </w:t>
      </w:r>
      <w:r w:rsidR="00564D0B">
        <w:rPr>
          <w:rFonts w:ascii="Segoe UI" w:hAnsi="Segoe UI" w:cs="Segoe UI"/>
          <w:b/>
        </w:rPr>
        <w:t>Mittwoch</w:t>
      </w:r>
      <w:r w:rsidR="00745AE7" w:rsidRPr="0064695E">
        <w:rPr>
          <w:rFonts w:ascii="Segoe UI" w:hAnsi="Segoe UI" w:cs="Segoe UI"/>
          <w:b/>
        </w:rPr>
        <w:t xml:space="preserve">, </w:t>
      </w:r>
      <w:r w:rsidR="00EB4D83">
        <w:rPr>
          <w:rFonts w:ascii="Segoe UI" w:hAnsi="Segoe UI" w:cs="Segoe UI"/>
          <w:b/>
        </w:rPr>
        <w:t>21</w:t>
      </w:r>
      <w:r w:rsidR="00745AE7" w:rsidRPr="0064695E">
        <w:rPr>
          <w:rFonts w:ascii="Segoe UI" w:hAnsi="Segoe UI" w:cs="Segoe UI"/>
          <w:b/>
        </w:rPr>
        <w:t xml:space="preserve">. </w:t>
      </w:r>
      <w:r w:rsidR="00045981">
        <w:rPr>
          <w:rFonts w:ascii="Segoe UI" w:hAnsi="Segoe UI" w:cs="Segoe UI"/>
          <w:b/>
        </w:rPr>
        <w:t>September</w:t>
      </w:r>
      <w:r w:rsidR="00745AE7" w:rsidRPr="0064695E">
        <w:rPr>
          <w:rFonts w:ascii="Segoe UI" w:hAnsi="Segoe UI" w:cs="Segoe UI"/>
          <w:b/>
        </w:rPr>
        <w:t xml:space="preserve"> </w:t>
      </w:r>
      <w:r w:rsidR="00EB4D83">
        <w:rPr>
          <w:rFonts w:ascii="Segoe UI" w:hAnsi="Segoe UI" w:cs="Segoe UI"/>
          <w:b/>
        </w:rPr>
        <w:t>2022</w:t>
      </w:r>
      <w:r w:rsidR="00745AE7" w:rsidRPr="0064695E">
        <w:rPr>
          <w:rFonts w:ascii="Segoe UI" w:hAnsi="Segoe UI" w:cs="Segoe UI"/>
          <w:b/>
        </w:rPr>
        <w:t xml:space="preserve">, </w:t>
      </w:r>
      <w:r w:rsidR="00EB4D83">
        <w:rPr>
          <w:rFonts w:ascii="Segoe UI" w:hAnsi="Segoe UI" w:cs="Segoe UI"/>
          <w:b/>
        </w:rPr>
        <w:t>um 18</w:t>
      </w:r>
      <w:r w:rsidR="00045981">
        <w:rPr>
          <w:rFonts w:ascii="Segoe UI" w:hAnsi="Segoe UI" w:cs="Segoe UI"/>
          <w:b/>
        </w:rPr>
        <w:t>:0</w:t>
      </w:r>
      <w:r w:rsidR="004B1A1E" w:rsidRPr="0064695E">
        <w:rPr>
          <w:rFonts w:ascii="Segoe UI" w:hAnsi="Segoe UI" w:cs="Segoe UI"/>
          <w:b/>
        </w:rPr>
        <w:t>0 Uhr</w:t>
      </w:r>
      <w:r w:rsidR="004B1A1E">
        <w:rPr>
          <w:rFonts w:ascii="Segoe UI" w:hAnsi="Segoe UI" w:cs="Segoe UI"/>
        </w:rPr>
        <w:t xml:space="preserve"> mit dem Thema „</w:t>
      </w:r>
      <w:r w:rsidR="00EB4D83">
        <w:rPr>
          <w:rFonts w:ascii="Segoe UI" w:hAnsi="Segoe UI" w:cs="Segoe UI"/>
          <w:b/>
        </w:rPr>
        <w:t>Frauen und Demenz</w:t>
      </w:r>
      <w:r w:rsidR="0090397E">
        <w:rPr>
          <w:rFonts w:ascii="Segoe UI" w:hAnsi="Segoe UI" w:cs="Segoe UI"/>
        </w:rPr>
        <w:t>“. Referent</w:t>
      </w:r>
      <w:r w:rsidR="00EB4D83">
        <w:rPr>
          <w:rFonts w:ascii="Segoe UI" w:hAnsi="Segoe UI" w:cs="Segoe UI"/>
        </w:rPr>
        <w:t>in</w:t>
      </w:r>
      <w:r w:rsidR="004B1A1E">
        <w:rPr>
          <w:rFonts w:ascii="Segoe UI" w:hAnsi="Segoe UI" w:cs="Segoe UI"/>
        </w:rPr>
        <w:t xml:space="preserve"> ist </w:t>
      </w:r>
      <w:r w:rsidR="00B2648C">
        <w:rPr>
          <w:rFonts w:ascii="Segoe UI" w:hAnsi="Segoe UI" w:cs="Segoe UI"/>
          <w:b/>
        </w:rPr>
        <w:t>Dipl. Phys. Elke Gries, Chefärztin A</w:t>
      </w:r>
      <w:r w:rsidR="00234838">
        <w:rPr>
          <w:rFonts w:ascii="Segoe UI" w:hAnsi="Segoe UI" w:cs="Segoe UI"/>
          <w:b/>
        </w:rPr>
        <w:t>ltersmedizin</w:t>
      </w:r>
      <w:r w:rsidR="00E86EDC">
        <w:rPr>
          <w:rFonts w:ascii="Segoe UI" w:hAnsi="Segoe UI" w:cs="Segoe UI"/>
        </w:rPr>
        <w:t xml:space="preserve"> </w:t>
      </w:r>
      <w:r w:rsidR="00137521">
        <w:rPr>
          <w:rFonts w:ascii="Segoe UI" w:hAnsi="Segoe UI" w:cs="Segoe UI"/>
        </w:rPr>
        <w:t>des Kreiskrankenhauses.</w:t>
      </w:r>
      <w:r w:rsidR="00240447">
        <w:rPr>
          <w:rFonts w:ascii="Segoe UI" w:hAnsi="Segoe UI" w:cs="Segoe UI"/>
        </w:rPr>
        <w:t xml:space="preserve"> </w:t>
      </w:r>
    </w:p>
    <w:p w:rsidR="00C03BEB" w:rsidRPr="000B4AFD" w:rsidRDefault="00240447" w:rsidP="00137521">
      <w:pPr>
        <w:widowControl w:val="0"/>
        <w:suppressAutoHyphens/>
        <w:jc w:val="both"/>
        <w:rPr>
          <w:rFonts w:ascii="Segoe UI" w:hAnsi="Segoe UI" w:cs="Segoe UI"/>
        </w:rPr>
      </w:pPr>
      <w:r w:rsidRPr="000B4AFD">
        <w:rPr>
          <w:rFonts w:ascii="Segoe UI" w:hAnsi="Segoe UI" w:cs="Segoe UI"/>
        </w:rPr>
        <w:t xml:space="preserve">Der Vortrag möchte die besondere Betroffenheit von Frauen, als Erkrankte, aber auch als </w:t>
      </w:r>
      <w:r w:rsidR="00CD64C3" w:rsidRPr="000B4AFD">
        <w:rPr>
          <w:rFonts w:ascii="Segoe UI" w:hAnsi="Segoe UI" w:cs="Segoe UI"/>
        </w:rPr>
        <w:t xml:space="preserve">pflegende Angehörige, hervorheben. </w:t>
      </w:r>
      <w:r w:rsidR="00C0244E" w:rsidRPr="000B4AFD">
        <w:rPr>
          <w:rFonts w:ascii="Segoe UI" w:hAnsi="Segoe UI" w:cs="Segoe UI"/>
        </w:rPr>
        <w:t>Während der Veranstaltung bieten wir Raum und Zeit für Diskussionen über die Situation von Menschen mit Demenz in unserer Region</w:t>
      </w:r>
      <w:r w:rsidR="007C4436" w:rsidRPr="000B4AFD">
        <w:rPr>
          <w:rFonts w:ascii="Segoe UI" w:hAnsi="Segoe UI" w:cs="Segoe UI"/>
        </w:rPr>
        <w:t xml:space="preserve"> und mögliche Wege zur Verbesserung.</w:t>
      </w:r>
    </w:p>
    <w:p w:rsidR="00752372" w:rsidRDefault="000E2332" w:rsidP="00137521">
      <w:pPr>
        <w:widowControl w:val="0"/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Weitere Veranstaltung</w:t>
      </w:r>
      <w:r w:rsidR="00513D3B">
        <w:rPr>
          <w:rFonts w:ascii="Segoe UI" w:hAnsi="Segoe UI" w:cs="Segoe UI"/>
        </w:rPr>
        <w:t>stheme</w:t>
      </w:r>
      <w:r>
        <w:rPr>
          <w:rFonts w:ascii="Segoe UI" w:hAnsi="Segoe UI" w:cs="Segoe UI"/>
        </w:rPr>
        <w:t xml:space="preserve">n im Rahmen der Vortragsreihe </w:t>
      </w:r>
      <w:r w:rsidR="00513D3B">
        <w:rPr>
          <w:rFonts w:ascii="Segoe UI" w:hAnsi="Segoe UI" w:cs="Segoe UI"/>
        </w:rPr>
        <w:t xml:space="preserve">sind unter anderem </w:t>
      </w:r>
      <w:r w:rsidR="0036555E">
        <w:rPr>
          <w:rFonts w:ascii="Segoe UI" w:hAnsi="Segoe UI" w:cs="Segoe UI"/>
        </w:rPr>
        <w:t>Corona und das Herz</w:t>
      </w:r>
      <w:r w:rsidR="00580591">
        <w:rPr>
          <w:rFonts w:ascii="Segoe UI" w:hAnsi="Segoe UI" w:cs="Segoe UI"/>
        </w:rPr>
        <w:t xml:space="preserve"> (</w:t>
      </w:r>
      <w:r w:rsidR="0036555E">
        <w:rPr>
          <w:rFonts w:ascii="Segoe UI" w:hAnsi="Segoe UI" w:cs="Segoe UI"/>
        </w:rPr>
        <w:t>Medizinische Klinik</w:t>
      </w:r>
      <w:r w:rsidR="00580591">
        <w:rPr>
          <w:rFonts w:ascii="Segoe UI" w:hAnsi="Segoe UI" w:cs="Segoe UI"/>
        </w:rPr>
        <w:t xml:space="preserve">), </w:t>
      </w:r>
      <w:r w:rsidR="00A1366F">
        <w:rPr>
          <w:rFonts w:ascii="Segoe UI" w:hAnsi="Segoe UI" w:cs="Segoe UI"/>
        </w:rPr>
        <w:t>Volkskrankheit Divertikulitis – Ur</w:t>
      </w:r>
      <w:r w:rsidR="00546B46">
        <w:rPr>
          <w:rFonts w:ascii="Segoe UI" w:hAnsi="Segoe UI" w:cs="Segoe UI"/>
        </w:rPr>
        <w:t>sachen, Behandlung und Vorsorge sowie</w:t>
      </w:r>
      <w:r w:rsidR="00A1366F">
        <w:rPr>
          <w:rFonts w:ascii="Segoe UI" w:hAnsi="Segoe UI" w:cs="Segoe UI"/>
        </w:rPr>
        <w:t xml:space="preserve"> Ernährung</w:t>
      </w:r>
      <w:r w:rsidR="00546B46">
        <w:rPr>
          <w:rFonts w:ascii="Segoe UI" w:hAnsi="Segoe UI" w:cs="Segoe UI"/>
        </w:rPr>
        <w:t>s</w:t>
      </w:r>
      <w:r w:rsidR="00A1366F">
        <w:rPr>
          <w:rFonts w:ascii="Segoe UI" w:hAnsi="Segoe UI" w:cs="Segoe UI"/>
        </w:rPr>
        <w:t>beratung</w:t>
      </w:r>
      <w:r w:rsidR="00580591">
        <w:rPr>
          <w:rFonts w:ascii="Segoe UI" w:hAnsi="Segoe UI" w:cs="Segoe UI"/>
        </w:rPr>
        <w:t xml:space="preserve"> (</w:t>
      </w:r>
      <w:r w:rsidR="002F30D1">
        <w:rPr>
          <w:rFonts w:ascii="Segoe UI" w:hAnsi="Segoe UI" w:cs="Segoe UI"/>
        </w:rPr>
        <w:t>Ch</w:t>
      </w:r>
      <w:r w:rsidR="00624024">
        <w:rPr>
          <w:rFonts w:ascii="Segoe UI" w:hAnsi="Segoe UI" w:cs="Segoe UI"/>
        </w:rPr>
        <w:t>irurgie</w:t>
      </w:r>
      <w:r w:rsidR="00580591">
        <w:rPr>
          <w:rFonts w:ascii="Segoe UI" w:hAnsi="Segoe UI" w:cs="Segoe UI"/>
        </w:rPr>
        <w:t xml:space="preserve">), </w:t>
      </w:r>
      <w:r w:rsidR="00A1366F">
        <w:rPr>
          <w:rFonts w:ascii="Segoe UI" w:hAnsi="Segoe UI" w:cs="Segoe UI"/>
        </w:rPr>
        <w:t>Verdrehte Beine – kniegelenknahe Korrekturosteotomien</w:t>
      </w:r>
      <w:r w:rsidR="00631CA9">
        <w:rPr>
          <w:rFonts w:ascii="Segoe UI" w:hAnsi="Segoe UI" w:cs="Segoe UI"/>
        </w:rPr>
        <w:t xml:space="preserve"> bei Kniescheibenproblemen</w:t>
      </w:r>
      <w:r w:rsidR="00293429">
        <w:rPr>
          <w:rFonts w:ascii="Segoe UI" w:hAnsi="Segoe UI" w:cs="Segoe UI"/>
        </w:rPr>
        <w:t xml:space="preserve"> (</w:t>
      </w:r>
      <w:r w:rsidR="00631CA9">
        <w:rPr>
          <w:rFonts w:ascii="Segoe UI" w:hAnsi="Segoe UI" w:cs="Segoe UI"/>
        </w:rPr>
        <w:t>Orthopädie</w:t>
      </w:r>
      <w:r w:rsidR="003C5E04">
        <w:rPr>
          <w:rFonts w:ascii="Segoe UI" w:hAnsi="Segoe UI" w:cs="Segoe UI"/>
        </w:rPr>
        <w:t>)</w:t>
      </w:r>
      <w:r w:rsidR="0064695E">
        <w:rPr>
          <w:rFonts w:ascii="Segoe UI" w:hAnsi="Segoe UI" w:cs="Segoe UI"/>
        </w:rPr>
        <w:t>.</w:t>
      </w:r>
      <w:r w:rsidR="00E80656">
        <w:rPr>
          <w:rFonts w:ascii="Segoe UI" w:hAnsi="Segoe UI" w:cs="Segoe UI"/>
        </w:rPr>
        <w:t xml:space="preserve"> Diese Vorträge finden monatlich mittwochs im Kasino des Kreis</w:t>
      </w:r>
      <w:r w:rsidR="009E1DDE">
        <w:rPr>
          <w:rFonts w:ascii="Segoe UI" w:hAnsi="Segoe UI" w:cs="Segoe UI"/>
        </w:rPr>
        <w:t xml:space="preserve">krankenhauses statt, </w:t>
      </w:r>
      <w:r w:rsidR="00716852">
        <w:rPr>
          <w:rFonts w:ascii="Segoe UI" w:hAnsi="Segoe UI" w:cs="Segoe UI"/>
        </w:rPr>
        <w:t xml:space="preserve">weitere Details werden in Kürze bekannt gegeben. </w:t>
      </w:r>
    </w:p>
    <w:p w:rsidR="00423537" w:rsidRDefault="00423537" w:rsidP="00137521">
      <w:pPr>
        <w:jc w:val="both"/>
      </w:pPr>
    </w:p>
    <w:p w:rsidR="00D772A8" w:rsidRPr="005F3AB0" w:rsidRDefault="00AC0844" w:rsidP="00137521">
      <w:pPr>
        <w:jc w:val="both"/>
        <w:rPr>
          <w:rFonts w:ascii="Segoe UI" w:hAnsi="Segoe UI" w:cs="Segoe UI"/>
        </w:rPr>
      </w:pPr>
      <w:r w:rsidRPr="005F3AB0">
        <w:rPr>
          <w:rFonts w:ascii="Segoe UI" w:hAnsi="Segoe UI" w:cs="Segoe UI"/>
        </w:rPr>
        <w:t xml:space="preserve">Der Besucher muss </w:t>
      </w:r>
      <w:r w:rsidR="005F3AB0">
        <w:rPr>
          <w:rFonts w:ascii="Segoe UI" w:hAnsi="Segoe UI" w:cs="Segoe UI"/>
        </w:rPr>
        <w:t xml:space="preserve">symptomfrei sein und </w:t>
      </w:r>
      <w:r w:rsidRPr="005F3AB0">
        <w:rPr>
          <w:rFonts w:ascii="Segoe UI" w:hAnsi="Segoe UI" w:cs="Segoe UI"/>
        </w:rPr>
        <w:t xml:space="preserve">einen </w:t>
      </w:r>
      <w:r w:rsidRPr="00423537">
        <w:rPr>
          <w:rFonts w:ascii="Segoe UI" w:hAnsi="Segoe UI" w:cs="Segoe UI"/>
          <w:b/>
        </w:rPr>
        <w:t>tagesaktuellen Antigentest</w:t>
      </w:r>
      <w:r w:rsidRPr="005F3AB0">
        <w:rPr>
          <w:rFonts w:ascii="Segoe UI" w:hAnsi="Segoe UI" w:cs="Segoe UI"/>
        </w:rPr>
        <w:t xml:space="preserve"> vorlegen, der nicht ä</w:t>
      </w:r>
      <w:r w:rsidR="00631CA9">
        <w:rPr>
          <w:rFonts w:ascii="Segoe UI" w:hAnsi="Segoe UI" w:cs="Segoe UI"/>
        </w:rPr>
        <w:t>lter als 24 Stunden sein</w:t>
      </w:r>
      <w:r w:rsidR="00546B46">
        <w:rPr>
          <w:rFonts w:ascii="Segoe UI" w:hAnsi="Segoe UI" w:cs="Segoe UI"/>
        </w:rPr>
        <w:t xml:space="preserve"> darf</w:t>
      </w:r>
      <w:r w:rsidR="00631CA9">
        <w:rPr>
          <w:rFonts w:ascii="Segoe UI" w:hAnsi="Segoe UI" w:cs="Segoe UI"/>
        </w:rPr>
        <w:t xml:space="preserve">. </w:t>
      </w:r>
      <w:r w:rsidR="00B47BBD">
        <w:rPr>
          <w:rFonts w:ascii="Segoe UI" w:hAnsi="Segoe UI" w:cs="Segoe UI"/>
        </w:rPr>
        <w:t>Die</w:t>
      </w:r>
      <w:r w:rsidR="00B47BBD" w:rsidRPr="005F3AB0">
        <w:rPr>
          <w:rFonts w:ascii="Segoe UI" w:hAnsi="Segoe UI" w:cs="Segoe UI"/>
        </w:rPr>
        <w:t xml:space="preserve"> allseits bekannten Hygiene</w:t>
      </w:r>
      <w:r w:rsidR="00D4107A">
        <w:rPr>
          <w:rFonts w:ascii="Segoe UI" w:hAnsi="Segoe UI" w:cs="Segoe UI"/>
        </w:rPr>
        <w:t>regeln</w:t>
      </w:r>
      <w:r w:rsidR="00B47BBD" w:rsidRPr="005F3AB0">
        <w:rPr>
          <w:rFonts w:ascii="Segoe UI" w:hAnsi="Segoe UI" w:cs="Segoe UI"/>
        </w:rPr>
        <w:t xml:space="preserve"> sind einzuhalten.</w:t>
      </w:r>
      <w:r w:rsidR="00B47BBD">
        <w:rPr>
          <w:rFonts w:ascii="Segoe UI" w:hAnsi="Segoe UI" w:cs="Segoe UI"/>
        </w:rPr>
        <w:t xml:space="preserve"> </w:t>
      </w:r>
      <w:r w:rsidRPr="005F3AB0">
        <w:rPr>
          <w:rFonts w:ascii="Segoe UI" w:hAnsi="Segoe UI" w:cs="Segoe UI"/>
        </w:rPr>
        <w:t xml:space="preserve">Alle Besucher müssen eine </w:t>
      </w:r>
      <w:r w:rsidRPr="00FA6FDF">
        <w:rPr>
          <w:rFonts w:ascii="Segoe UI" w:hAnsi="Segoe UI" w:cs="Segoe UI"/>
          <w:b/>
        </w:rPr>
        <w:t>FFP2-Maske</w:t>
      </w:r>
      <w:r w:rsidRPr="005F3AB0">
        <w:rPr>
          <w:rFonts w:ascii="Segoe UI" w:hAnsi="Segoe UI" w:cs="Segoe UI"/>
        </w:rPr>
        <w:t xml:space="preserve"> tragen</w:t>
      </w:r>
      <w:r w:rsidR="00B47BBD">
        <w:rPr>
          <w:rFonts w:ascii="Segoe UI" w:hAnsi="Segoe UI" w:cs="Segoe UI"/>
        </w:rPr>
        <w:t>.</w:t>
      </w:r>
    </w:p>
    <w:p w:rsidR="005F3AB0" w:rsidRDefault="005F3AB0" w:rsidP="00137521">
      <w:pPr>
        <w:widowControl w:val="0"/>
        <w:suppressAutoHyphens/>
        <w:jc w:val="both"/>
        <w:rPr>
          <w:rFonts w:ascii="Segoe UI" w:hAnsi="Segoe UI" w:cs="Segoe UI"/>
        </w:rPr>
      </w:pPr>
    </w:p>
    <w:p w:rsidR="00423537" w:rsidRDefault="00423537" w:rsidP="00423537">
      <w:pPr>
        <w:jc w:val="both"/>
      </w:pPr>
      <w:r w:rsidRPr="00423537">
        <w:rPr>
          <w:rFonts w:ascii="Segoe UI" w:hAnsi="Segoe UI" w:cs="Segoe UI"/>
        </w:rPr>
        <w:t xml:space="preserve">Die Teilnehmerzahl ist aufgrund der aktuellen </w:t>
      </w:r>
      <w:proofErr w:type="spellStart"/>
      <w:r w:rsidRPr="00423537">
        <w:rPr>
          <w:rFonts w:ascii="Segoe UI" w:hAnsi="Segoe UI" w:cs="Segoe UI"/>
        </w:rPr>
        <w:t>Coronabestimmungen</w:t>
      </w:r>
      <w:proofErr w:type="spellEnd"/>
      <w:r w:rsidRPr="00423537">
        <w:rPr>
          <w:rFonts w:ascii="Segoe UI" w:hAnsi="Segoe UI" w:cs="Segoe UI"/>
        </w:rPr>
        <w:t xml:space="preserve"> begrenzt</w:t>
      </w:r>
      <w:r>
        <w:rPr>
          <w:rFonts w:ascii="Segoe UI" w:hAnsi="Segoe UI" w:cs="Segoe UI"/>
        </w:rPr>
        <w:t>.</w:t>
      </w:r>
      <w:r w:rsidRPr="00AC0844">
        <w:t xml:space="preserve"> </w:t>
      </w:r>
    </w:p>
    <w:p w:rsidR="00423537" w:rsidRDefault="00423537" w:rsidP="00423537">
      <w:pPr>
        <w:widowControl w:val="0"/>
        <w:suppressAutoHyphens/>
        <w:jc w:val="both"/>
      </w:pPr>
      <w:r>
        <w:rPr>
          <w:rFonts w:ascii="Segoe UI" w:hAnsi="Segoe UI" w:cs="Segoe UI"/>
        </w:rPr>
        <w:t xml:space="preserve">Die Anmeldung erfolgt per E-Mail: </w:t>
      </w:r>
      <w:r w:rsidRPr="00975B90">
        <w:rPr>
          <w:rFonts w:ascii="Segoe UI" w:hAnsi="Segoe UI" w:cs="Segoe UI"/>
          <w:b/>
        </w:rPr>
        <w:t>medizin_aktuell@kkh-geriatrie-igb.de</w:t>
      </w:r>
      <w:r>
        <w:rPr>
          <w:rFonts w:ascii="Segoe UI" w:hAnsi="Segoe UI" w:cs="Segoe UI"/>
        </w:rPr>
        <w:t xml:space="preserve"> oder </w:t>
      </w:r>
      <w:r w:rsidR="00FA6FDF">
        <w:rPr>
          <w:rFonts w:ascii="Segoe UI" w:hAnsi="Segoe UI" w:cs="Segoe UI"/>
        </w:rPr>
        <w:br/>
      </w:r>
      <w:r>
        <w:rPr>
          <w:rFonts w:ascii="Segoe UI" w:hAnsi="Segoe UI" w:cs="Segoe UI"/>
        </w:rPr>
        <w:t>Tel. 06894/108-111.</w:t>
      </w:r>
    </w:p>
    <w:p w:rsidR="00D73823" w:rsidRDefault="00D73823" w:rsidP="00932EEE">
      <w:pPr>
        <w:widowControl w:val="0"/>
        <w:suppressAutoHyphens/>
        <w:jc w:val="both"/>
        <w:rPr>
          <w:rFonts w:ascii="Segoe UI" w:hAnsi="Segoe UI" w:cs="Segoe UI"/>
        </w:rPr>
      </w:pPr>
      <w:bookmarkStart w:id="0" w:name="_GoBack"/>
      <w:bookmarkEnd w:id="0"/>
    </w:p>
    <w:p w:rsidR="00994B5C" w:rsidRPr="004C2BE7" w:rsidRDefault="00AF6888" w:rsidP="00AC5F93">
      <w:pPr>
        <w:jc w:val="both"/>
        <w:rPr>
          <w:rFonts w:ascii="Segoe UI" w:hAnsi="Segoe UI" w:cs="Segoe UI"/>
          <w:b/>
          <w:u w:val="single"/>
        </w:rPr>
      </w:pPr>
      <w:r w:rsidRPr="004C2BE7">
        <w:rPr>
          <w:rFonts w:ascii="Segoe UI" w:hAnsi="Segoe UI" w:cs="Segoe UI"/>
          <w:b/>
          <w:u w:val="single"/>
        </w:rPr>
        <w:t>Kontakt:</w:t>
      </w:r>
    </w:p>
    <w:p w:rsidR="00994B5C" w:rsidRDefault="00AC5F93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Kreiskrankenhaus St. Ingbert GmbH</w:t>
      </w:r>
    </w:p>
    <w:p w:rsidR="00261D37" w:rsidRDefault="00FE25A9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Peter Zwirner</w:t>
      </w:r>
    </w:p>
    <w:p w:rsidR="008E69CD" w:rsidRDefault="00382BD5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Geschäftsführer</w:t>
      </w:r>
    </w:p>
    <w:p w:rsidR="00994B5C" w:rsidRDefault="00964F9E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Klaus-</w:t>
      </w:r>
      <w:proofErr w:type="spellStart"/>
      <w:r>
        <w:rPr>
          <w:rFonts w:ascii="Segoe UI" w:hAnsi="Segoe UI" w:cs="Segoe UI"/>
        </w:rPr>
        <w:t>Tussing</w:t>
      </w:r>
      <w:proofErr w:type="spellEnd"/>
      <w:r>
        <w:rPr>
          <w:rFonts w:ascii="Segoe UI" w:hAnsi="Segoe UI" w:cs="Segoe UI"/>
        </w:rPr>
        <w:t>-Straße 2</w:t>
      </w:r>
    </w:p>
    <w:p w:rsidR="00994B5C" w:rsidRDefault="00994B5C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66386 St. Ingbert</w:t>
      </w:r>
    </w:p>
    <w:p w:rsidR="00994B5C" w:rsidRDefault="00994B5C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Tel.: 06894/108 111</w:t>
      </w:r>
    </w:p>
    <w:p w:rsidR="00994B5C" w:rsidRPr="00994B5C" w:rsidRDefault="005F4A0A" w:rsidP="00AC5F9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E-Mail: gf@</w:t>
      </w:r>
      <w:r w:rsidR="00AC5F93">
        <w:rPr>
          <w:rFonts w:ascii="Segoe UI" w:hAnsi="Segoe UI" w:cs="Segoe UI"/>
        </w:rPr>
        <w:t>kkh-geriatrie-igb.de</w:t>
      </w:r>
    </w:p>
    <w:sectPr w:rsidR="00994B5C" w:rsidRPr="00994B5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FD" w:rsidRDefault="00FE48FD">
      <w:r>
        <w:separator/>
      </w:r>
    </w:p>
  </w:endnote>
  <w:endnote w:type="continuationSeparator" w:id="0">
    <w:p w:rsidR="00FE48FD" w:rsidRDefault="00FE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537" w:rsidRPr="00C54552" w:rsidRDefault="00423537" w:rsidP="00C54552">
    <w:pPr>
      <w:pStyle w:val="Fuzeile"/>
      <w:jc w:val="center"/>
      <w:rPr>
        <w:rFonts w:ascii="Segoe UI" w:hAnsi="Segoe UI" w:cs="Segoe UI"/>
      </w:rPr>
    </w:pPr>
    <w:r w:rsidRPr="00C54552">
      <w:rPr>
        <w:rFonts w:ascii="Segoe UI" w:hAnsi="Segoe UI" w:cs="Segoe UI"/>
      </w:rPr>
      <w:t xml:space="preserve">Seite </w:t>
    </w:r>
    <w:r w:rsidRPr="00C54552">
      <w:rPr>
        <w:rFonts w:ascii="Segoe UI" w:hAnsi="Segoe UI" w:cs="Segoe UI"/>
      </w:rPr>
      <w:fldChar w:fldCharType="begin"/>
    </w:r>
    <w:r w:rsidRPr="00C54552">
      <w:rPr>
        <w:rFonts w:ascii="Segoe UI" w:hAnsi="Segoe UI" w:cs="Segoe UI"/>
      </w:rPr>
      <w:instrText xml:space="preserve"> PAGE </w:instrText>
    </w:r>
    <w:r w:rsidRPr="00C54552">
      <w:rPr>
        <w:rFonts w:ascii="Segoe UI" w:hAnsi="Segoe UI" w:cs="Segoe UI"/>
      </w:rPr>
      <w:fldChar w:fldCharType="separate"/>
    </w:r>
    <w:r w:rsidR="00AB4C93">
      <w:rPr>
        <w:rFonts w:ascii="Segoe UI" w:hAnsi="Segoe UI" w:cs="Segoe UI"/>
        <w:noProof/>
      </w:rPr>
      <w:t>1</w:t>
    </w:r>
    <w:r w:rsidRPr="00C54552">
      <w:rPr>
        <w:rFonts w:ascii="Segoe UI" w:hAnsi="Segoe UI" w:cs="Segoe UI"/>
      </w:rPr>
      <w:fldChar w:fldCharType="end"/>
    </w:r>
    <w:r w:rsidRPr="00C54552">
      <w:rPr>
        <w:rFonts w:ascii="Segoe UI" w:hAnsi="Segoe UI" w:cs="Segoe UI"/>
      </w:rPr>
      <w:t xml:space="preserve"> von </w:t>
    </w:r>
    <w:r w:rsidRPr="00C54552">
      <w:rPr>
        <w:rFonts w:ascii="Segoe UI" w:hAnsi="Segoe UI" w:cs="Segoe UI"/>
      </w:rPr>
      <w:fldChar w:fldCharType="begin"/>
    </w:r>
    <w:r w:rsidRPr="00C54552">
      <w:rPr>
        <w:rFonts w:ascii="Segoe UI" w:hAnsi="Segoe UI" w:cs="Segoe UI"/>
      </w:rPr>
      <w:instrText xml:space="preserve"> NUMPAGES </w:instrText>
    </w:r>
    <w:r w:rsidRPr="00C54552">
      <w:rPr>
        <w:rFonts w:ascii="Segoe UI" w:hAnsi="Segoe UI" w:cs="Segoe UI"/>
      </w:rPr>
      <w:fldChar w:fldCharType="separate"/>
    </w:r>
    <w:r w:rsidR="00AB4C93">
      <w:rPr>
        <w:rFonts w:ascii="Segoe UI" w:hAnsi="Segoe UI" w:cs="Segoe UI"/>
        <w:noProof/>
      </w:rPr>
      <w:t>1</w:t>
    </w:r>
    <w:r w:rsidRPr="00C54552">
      <w:rPr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FD" w:rsidRDefault="00FE48FD">
      <w:r>
        <w:separator/>
      </w:r>
    </w:p>
  </w:footnote>
  <w:footnote w:type="continuationSeparator" w:id="0">
    <w:p w:rsidR="00FE48FD" w:rsidRDefault="00FE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826"/>
    <w:multiLevelType w:val="hybridMultilevel"/>
    <w:tmpl w:val="E7229E5A"/>
    <w:lvl w:ilvl="0" w:tplc="6EDC8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B33"/>
    <w:multiLevelType w:val="multilevel"/>
    <w:tmpl w:val="1D68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601A2"/>
    <w:multiLevelType w:val="multilevel"/>
    <w:tmpl w:val="C8D4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9209F"/>
    <w:multiLevelType w:val="hybridMultilevel"/>
    <w:tmpl w:val="F8987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2B"/>
    <w:rsid w:val="000001F7"/>
    <w:rsid w:val="0000206E"/>
    <w:rsid w:val="000027AD"/>
    <w:rsid w:val="000041CD"/>
    <w:rsid w:val="000058B6"/>
    <w:rsid w:val="00005E70"/>
    <w:rsid w:val="000072D2"/>
    <w:rsid w:val="00011B9B"/>
    <w:rsid w:val="00012621"/>
    <w:rsid w:val="00013932"/>
    <w:rsid w:val="000162E7"/>
    <w:rsid w:val="00022916"/>
    <w:rsid w:val="00023DB0"/>
    <w:rsid w:val="000254AE"/>
    <w:rsid w:val="00025D95"/>
    <w:rsid w:val="00030354"/>
    <w:rsid w:val="00031160"/>
    <w:rsid w:val="00032307"/>
    <w:rsid w:val="0003289C"/>
    <w:rsid w:val="00033BE4"/>
    <w:rsid w:val="00036F69"/>
    <w:rsid w:val="00040B24"/>
    <w:rsid w:val="000415CC"/>
    <w:rsid w:val="00041EA7"/>
    <w:rsid w:val="0004370E"/>
    <w:rsid w:val="00045981"/>
    <w:rsid w:val="00046A32"/>
    <w:rsid w:val="000471DD"/>
    <w:rsid w:val="00050B6A"/>
    <w:rsid w:val="00054570"/>
    <w:rsid w:val="000668C5"/>
    <w:rsid w:val="000676C3"/>
    <w:rsid w:val="0006795C"/>
    <w:rsid w:val="00070D7D"/>
    <w:rsid w:val="00074C1A"/>
    <w:rsid w:val="00074DFE"/>
    <w:rsid w:val="00075494"/>
    <w:rsid w:val="00076EAA"/>
    <w:rsid w:val="000771BA"/>
    <w:rsid w:val="00077E41"/>
    <w:rsid w:val="00080751"/>
    <w:rsid w:val="000841C1"/>
    <w:rsid w:val="00086DD1"/>
    <w:rsid w:val="000871E3"/>
    <w:rsid w:val="000904D3"/>
    <w:rsid w:val="000914AF"/>
    <w:rsid w:val="000932C5"/>
    <w:rsid w:val="00094D17"/>
    <w:rsid w:val="00094E7B"/>
    <w:rsid w:val="00095B8F"/>
    <w:rsid w:val="0009602A"/>
    <w:rsid w:val="000964A6"/>
    <w:rsid w:val="000A15E7"/>
    <w:rsid w:val="000A1683"/>
    <w:rsid w:val="000A2084"/>
    <w:rsid w:val="000A3288"/>
    <w:rsid w:val="000A38CC"/>
    <w:rsid w:val="000A510F"/>
    <w:rsid w:val="000A521F"/>
    <w:rsid w:val="000A659C"/>
    <w:rsid w:val="000B0346"/>
    <w:rsid w:val="000B060A"/>
    <w:rsid w:val="000B0C03"/>
    <w:rsid w:val="000B1806"/>
    <w:rsid w:val="000B4016"/>
    <w:rsid w:val="000B4AFD"/>
    <w:rsid w:val="000B6037"/>
    <w:rsid w:val="000B72D7"/>
    <w:rsid w:val="000B7470"/>
    <w:rsid w:val="000C1744"/>
    <w:rsid w:val="000C31F6"/>
    <w:rsid w:val="000C38D7"/>
    <w:rsid w:val="000C3F28"/>
    <w:rsid w:val="000C4229"/>
    <w:rsid w:val="000D0797"/>
    <w:rsid w:val="000D1AD8"/>
    <w:rsid w:val="000D399D"/>
    <w:rsid w:val="000D47BA"/>
    <w:rsid w:val="000D5BFC"/>
    <w:rsid w:val="000D7EF4"/>
    <w:rsid w:val="000E06AD"/>
    <w:rsid w:val="000E1D8B"/>
    <w:rsid w:val="000E2332"/>
    <w:rsid w:val="000E3FDF"/>
    <w:rsid w:val="000E42CE"/>
    <w:rsid w:val="000E55F3"/>
    <w:rsid w:val="000E6539"/>
    <w:rsid w:val="000E7EE3"/>
    <w:rsid w:val="000F147C"/>
    <w:rsid w:val="000F29B2"/>
    <w:rsid w:val="000F4D97"/>
    <w:rsid w:val="000F690C"/>
    <w:rsid w:val="000F69B2"/>
    <w:rsid w:val="000F7F41"/>
    <w:rsid w:val="00101A07"/>
    <w:rsid w:val="00101F98"/>
    <w:rsid w:val="00102325"/>
    <w:rsid w:val="001026CA"/>
    <w:rsid w:val="001042A1"/>
    <w:rsid w:val="00104A7E"/>
    <w:rsid w:val="00104CC3"/>
    <w:rsid w:val="00105776"/>
    <w:rsid w:val="001059FD"/>
    <w:rsid w:val="00106EA1"/>
    <w:rsid w:val="00107695"/>
    <w:rsid w:val="0011059D"/>
    <w:rsid w:val="00110CBA"/>
    <w:rsid w:val="00111261"/>
    <w:rsid w:val="001143F2"/>
    <w:rsid w:val="00122003"/>
    <w:rsid w:val="00126938"/>
    <w:rsid w:val="001277F6"/>
    <w:rsid w:val="00127856"/>
    <w:rsid w:val="00132D64"/>
    <w:rsid w:val="00133663"/>
    <w:rsid w:val="00134252"/>
    <w:rsid w:val="00135FB5"/>
    <w:rsid w:val="001372C2"/>
    <w:rsid w:val="00137521"/>
    <w:rsid w:val="00140472"/>
    <w:rsid w:val="0014123A"/>
    <w:rsid w:val="00142177"/>
    <w:rsid w:val="00143E57"/>
    <w:rsid w:val="001443B3"/>
    <w:rsid w:val="001504D3"/>
    <w:rsid w:val="0015066B"/>
    <w:rsid w:val="00151474"/>
    <w:rsid w:val="00153DC8"/>
    <w:rsid w:val="00153ED8"/>
    <w:rsid w:val="0015531D"/>
    <w:rsid w:val="00173B45"/>
    <w:rsid w:val="0017568A"/>
    <w:rsid w:val="00175FD6"/>
    <w:rsid w:val="0017600B"/>
    <w:rsid w:val="001800A2"/>
    <w:rsid w:val="00180A35"/>
    <w:rsid w:val="00182904"/>
    <w:rsid w:val="00182F64"/>
    <w:rsid w:val="001844A9"/>
    <w:rsid w:val="00193CDE"/>
    <w:rsid w:val="0019541C"/>
    <w:rsid w:val="00195920"/>
    <w:rsid w:val="00196487"/>
    <w:rsid w:val="00196A33"/>
    <w:rsid w:val="001A0FC5"/>
    <w:rsid w:val="001A3A43"/>
    <w:rsid w:val="001A5CDC"/>
    <w:rsid w:val="001A7058"/>
    <w:rsid w:val="001A7D42"/>
    <w:rsid w:val="001B113C"/>
    <w:rsid w:val="001B1551"/>
    <w:rsid w:val="001B2B2C"/>
    <w:rsid w:val="001B34E5"/>
    <w:rsid w:val="001B5AC4"/>
    <w:rsid w:val="001B6375"/>
    <w:rsid w:val="001C0015"/>
    <w:rsid w:val="001C081E"/>
    <w:rsid w:val="001C0CD4"/>
    <w:rsid w:val="001C3DBB"/>
    <w:rsid w:val="001C7000"/>
    <w:rsid w:val="001D0D99"/>
    <w:rsid w:val="001D1C03"/>
    <w:rsid w:val="001D42C3"/>
    <w:rsid w:val="001D48C3"/>
    <w:rsid w:val="001D6657"/>
    <w:rsid w:val="001D6D90"/>
    <w:rsid w:val="001E2938"/>
    <w:rsid w:val="001E3889"/>
    <w:rsid w:val="001E6767"/>
    <w:rsid w:val="001E6EB4"/>
    <w:rsid w:val="001E7980"/>
    <w:rsid w:val="001F33EC"/>
    <w:rsid w:val="001F375B"/>
    <w:rsid w:val="001F4378"/>
    <w:rsid w:val="001F6F25"/>
    <w:rsid w:val="001F7064"/>
    <w:rsid w:val="001F716E"/>
    <w:rsid w:val="001F7751"/>
    <w:rsid w:val="002017BE"/>
    <w:rsid w:val="002031AB"/>
    <w:rsid w:val="002038CF"/>
    <w:rsid w:val="002050EA"/>
    <w:rsid w:val="002064F5"/>
    <w:rsid w:val="00207987"/>
    <w:rsid w:val="00207B81"/>
    <w:rsid w:val="00211D2D"/>
    <w:rsid w:val="002123F2"/>
    <w:rsid w:val="00213010"/>
    <w:rsid w:val="002140A9"/>
    <w:rsid w:val="002150D6"/>
    <w:rsid w:val="00215C4A"/>
    <w:rsid w:val="002163FE"/>
    <w:rsid w:val="00220CE9"/>
    <w:rsid w:val="00221020"/>
    <w:rsid w:val="00221B7C"/>
    <w:rsid w:val="00221BE7"/>
    <w:rsid w:val="002220A2"/>
    <w:rsid w:val="0022212A"/>
    <w:rsid w:val="00224C55"/>
    <w:rsid w:val="002253FD"/>
    <w:rsid w:val="002259B5"/>
    <w:rsid w:val="00226B0F"/>
    <w:rsid w:val="00227308"/>
    <w:rsid w:val="0023029D"/>
    <w:rsid w:val="002307EE"/>
    <w:rsid w:val="00232FBA"/>
    <w:rsid w:val="00234290"/>
    <w:rsid w:val="00234838"/>
    <w:rsid w:val="00236DF4"/>
    <w:rsid w:val="00240447"/>
    <w:rsid w:val="00242413"/>
    <w:rsid w:val="00242EAF"/>
    <w:rsid w:val="0024310F"/>
    <w:rsid w:val="00243829"/>
    <w:rsid w:val="0024401F"/>
    <w:rsid w:val="00245159"/>
    <w:rsid w:val="00245377"/>
    <w:rsid w:val="002473E7"/>
    <w:rsid w:val="00247EE0"/>
    <w:rsid w:val="002503AD"/>
    <w:rsid w:val="0025169A"/>
    <w:rsid w:val="002516FA"/>
    <w:rsid w:val="00251862"/>
    <w:rsid w:val="00252105"/>
    <w:rsid w:val="002527B0"/>
    <w:rsid w:val="0025289F"/>
    <w:rsid w:val="00253B1B"/>
    <w:rsid w:val="00255BDF"/>
    <w:rsid w:val="00255BFB"/>
    <w:rsid w:val="00255F28"/>
    <w:rsid w:val="00256362"/>
    <w:rsid w:val="0025641E"/>
    <w:rsid w:val="00256450"/>
    <w:rsid w:val="00260980"/>
    <w:rsid w:val="00261D37"/>
    <w:rsid w:val="002620A2"/>
    <w:rsid w:val="00262A26"/>
    <w:rsid w:val="00264F20"/>
    <w:rsid w:val="00267177"/>
    <w:rsid w:val="00267D30"/>
    <w:rsid w:val="002706A6"/>
    <w:rsid w:val="00271FAB"/>
    <w:rsid w:val="00274CC7"/>
    <w:rsid w:val="002772A8"/>
    <w:rsid w:val="00277910"/>
    <w:rsid w:val="00281065"/>
    <w:rsid w:val="00282F66"/>
    <w:rsid w:val="00283CD0"/>
    <w:rsid w:val="00287417"/>
    <w:rsid w:val="002879F9"/>
    <w:rsid w:val="00287EA4"/>
    <w:rsid w:val="00291194"/>
    <w:rsid w:val="002919FE"/>
    <w:rsid w:val="00292B34"/>
    <w:rsid w:val="00292BDE"/>
    <w:rsid w:val="002930B5"/>
    <w:rsid w:val="00293429"/>
    <w:rsid w:val="002939E9"/>
    <w:rsid w:val="002945E9"/>
    <w:rsid w:val="00294760"/>
    <w:rsid w:val="0029666E"/>
    <w:rsid w:val="002974B4"/>
    <w:rsid w:val="00297654"/>
    <w:rsid w:val="002A05BE"/>
    <w:rsid w:val="002A09E4"/>
    <w:rsid w:val="002A1851"/>
    <w:rsid w:val="002A2095"/>
    <w:rsid w:val="002A6AFA"/>
    <w:rsid w:val="002A6CED"/>
    <w:rsid w:val="002A7193"/>
    <w:rsid w:val="002B2483"/>
    <w:rsid w:val="002B50E3"/>
    <w:rsid w:val="002B78F7"/>
    <w:rsid w:val="002C0B24"/>
    <w:rsid w:val="002C5DE8"/>
    <w:rsid w:val="002C5E2F"/>
    <w:rsid w:val="002C6126"/>
    <w:rsid w:val="002D06B0"/>
    <w:rsid w:val="002D0ACB"/>
    <w:rsid w:val="002D149E"/>
    <w:rsid w:val="002D27A3"/>
    <w:rsid w:val="002D2AEE"/>
    <w:rsid w:val="002D51B5"/>
    <w:rsid w:val="002D577B"/>
    <w:rsid w:val="002D71F4"/>
    <w:rsid w:val="002D7F17"/>
    <w:rsid w:val="002E1801"/>
    <w:rsid w:val="002E181C"/>
    <w:rsid w:val="002E734C"/>
    <w:rsid w:val="002E77ED"/>
    <w:rsid w:val="002F00C4"/>
    <w:rsid w:val="002F0D8B"/>
    <w:rsid w:val="002F1614"/>
    <w:rsid w:val="002F30D1"/>
    <w:rsid w:val="002F3594"/>
    <w:rsid w:val="002F3EAD"/>
    <w:rsid w:val="002F7186"/>
    <w:rsid w:val="002F77AA"/>
    <w:rsid w:val="00306C99"/>
    <w:rsid w:val="003122A5"/>
    <w:rsid w:val="00316004"/>
    <w:rsid w:val="003172AF"/>
    <w:rsid w:val="00317573"/>
    <w:rsid w:val="00325EF3"/>
    <w:rsid w:val="0033156E"/>
    <w:rsid w:val="003338C7"/>
    <w:rsid w:val="00334234"/>
    <w:rsid w:val="00335091"/>
    <w:rsid w:val="0034012B"/>
    <w:rsid w:val="003401D6"/>
    <w:rsid w:val="00341BB5"/>
    <w:rsid w:val="00344475"/>
    <w:rsid w:val="00344C14"/>
    <w:rsid w:val="00345014"/>
    <w:rsid w:val="0034609C"/>
    <w:rsid w:val="00347B89"/>
    <w:rsid w:val="003510AE"/>
    <w:rsid w:val="00353ADF"/>
    <w:rsid w:val="00357AC3"/>
    <w:rsid w:val="00362A04"/>
    <w:rsid w:val="00362C2F"/>
    <w:rsid w:val="0036555E"/>
    <w:rsid w:val="00366992"/>
    <w:rsid w:val="00367A5C"/>
    <w:rsid w:val="00373A98"/>
    <w:rsid w:val="00374D3F"/>
    <w:rsid w:val="00375FF3"/>
    <w:rsid w:val="00377362"/>
    <w:rsid w:val="003773C0"/>
    <w:rsid w:val="00377F74"/>
    <w:rsid w:val="00381B36"/>
    <w:rsid w:val="00381D1F"/>
    <w:rsid w:val="0038266E"/>
    <w:rsid w:val="00382BD5"/>
    <w:rsid w:val="00383E43"/>
    <w:rsid w:val="00384EF2"/>
    <w:rsid w:val="00390FA0"/>
    <w:rsid w:val="00392FB6"/>
    <w:rsid w:val="00394262"/>
    <w:rsid w:val="003965F8"/>
    <w:rsid w:val="003A1B43"/>
    <w:rsid w:val="003A2433"/>
    <w:rsid w:val="003A3A0D"/>
    <w:rsid w:val="003A57DA"/>
    <w:rsid w:val="003A7344"/>
    <w:rsid w:val="003B1138"/>
    <w:rsid w:val="003B27BF"/>
    <w:rsid w:val="003B3838"/>
    <w:rsid w:val="003B5DB4"/>
    <w:rsid w:val="003B5FBA"/>
    <w:rsid w:val="003B5FF5"/>
    <w:rsid w:val="003B6DA0"/>
    <w:rsid w:val="003B7DF1"/>
    <w:rsid w:val="003C056A"/>
    <w:rsid w:val="003C49E2"/>
    <w:rsid w:val="003C5E04"/>
    <w:rsid w:val="003C7439"/>
    <w:rsid w:val="003D06A7"/>
    <w:rsid w:val="003D10AD"/>
    <w:rsid w:val="003D2115"/>
    <w:rsid w:val="003D28E0"/>
    <w:rsid w:val="003D3700"/>
    <w:rsid w:val="003D3888"/>
    <w:rsid w:val="003D5D82"/>
    <w:rsid w:val="003D65BF"/>
    <w:rsid w:val="003D6C6D"/>
    <w:rsid w:val="003D6CBF"/>
    <w:rsid w:val="003D760B"/>
    <w:rsid w:val="003D7D31"/>
    <w:rsid w:val="003F08BC"/>
    <w:rsid w:val="003F3285"/>
    <w:rsid w:val="003F5702"/>
    <w:rsid w:val="003F7CF3"/>
    <w:rsid w:val="00400101"/>
    <w:rsid w:val="00401B97"/>
    <w:rsid w:val="00401DEB"/>
    <w:rsid w:val="0040207C"/>
    <w:rsid w:val="00403998"/>
    <w:rsid w:val="00403F56"/>
    <w:rsid w:val="00405D84"/>
    <w:rsid w:val="004072F6"/>
    <w:rsid w:val="004102CD"/>
    <w:rsid w:val="00411424"/>
    <w:rsid w:val="004128AF"/>
    <w:rsid w:val="004149E7"/>
    <w:rsid w:val="004206F3"/>
    <w:rsid w:val="00423537"/>
    <w:rsid w:val="004257B2"/>
    <w:rsid w:val="004312E8"/>
    <w:rsid w:val="00431CBD"/>
    <w:rsid w:val="00437763"/>
    <w:rsid w:val="0044024E"/>
    <w:rsid w:val="00440D16"/>
    <w:rsid w:val="00442DB1"/>
    <w:rsid w:val="00442F3A"/>
    <w:rsid w:val="004473C8"/>
    <w:rsid w:val="0044792C"/>
    <w:rsid w:val="00450347"/>
    <w:rsid w:val="00450DA6"/>
    <w:rsid w:val="004511D1"/>
    <w:rsid w:val="00451319"/>
    <w:rsid w:val="004513CA"/>
    <w:rsid w:val="00452B09"/>
    <w:rsid w:val="004531D3"/>
    <w:rsid w:val="0045368E"/>
    <w:rsid w:val="00457580"/>
    <w:rsid w:val="00464DCA"/>
    <w:rsid w:val="0046770B"/>
    <w:rsid w:val="004749EF"/>
    <w:rsid w:val="0047519B"/>
    <w:rsid w:val="0047606A"/>
    <w:rsid w:val="00476F2F"/>
    <w:rsid w:val="00482DBD"/>
    <w:rsid w:val="00482EE6"/>
    <w:rsid w:val="00483B13"/>
    <w:rsid w:val="00485993"/>
    <w:rsid w:val="00486643"/>
    <w:rsid w:val="00487FAA"/>
    <w:rsid w:val="004905DC"/>
    <w:rsid w:val="00493B89"/>
    <w:rsid w:val="00494040"/>
    <w:rsid w:val="004A042A"/>
    <w:rsid w:val="004A1685"/>
    <w:rsid w:val="004A1FDA"/>
    <w:rsid w:val="004A6E9B"/>
    <w:rsid w:val="004A7272"/>
    <w:rsid w:val="004B1A1E"/>
    <w:rsid w:val="004B1C24"/>
    <w:rsid w:val="004B4022"/>
    <w:rsid w:val="004B4485"/>
    <w:rsid w:val="004C0B70"/>
    <w:rsid w:val="004C0D81"/>
    <w:rsid w:val="004C12AC"/>
    <w:rsid w:val="004C12F7"/>
    <w:rsid w:val="004C166D"/>
    <w:rsid w:val="004C19C0"/>
    <w:rsid w:val="004C2BE7"/>
    <w:rsid w:val="004C5480"/>
    <w:rsid w:val="004C558C"/>
    <w:rsid w:val="004D1795"/>
    <w:rsid w:val="004D2287"/>
    <w:rsid w:val="004D258A"/>
    <w:rsid w:val="004D28F7"/>
    <w:rsid w:val="004D5EE6"/>
    <w:rsid w:val="004E4509"/>
    <w:rsid w:val="004F2D01"/>
    <w:rsid w:val="004F6C0B"/>
    <w:rsid w:val="004F7CB5"/>
    <w:rsid w:val="00501FF8"/>
    <w:rsid w:val="00502E2D"/>
    <w:rsid w:val="00502F57"/>
    <w:rsid w:val="00506D2D"/>
    <w:rsid w:val="00507CFE"/>
    <w:rsid w:val="00510CAD"/>
    <w:rsid w:val="00511E89"/>
    <w:rsid w:val="0051254E"/>
    <w:rsid w:val="00513D3B"/>
    <w:rsid w:val="005148AD"/>
    <w:rsid w:val="005202A9"/>
    <w:rsid w:val="00520AF4"/>
    <w:rsid w:val="00524DC1"/>
    <w:rsid w:val="0052556A"/>
    <w:rsid w:val="005273E0"/>
    <w:rsid w:val="00530474"/>
    <w:rsid w:val="0053099C"/>
    <w:rsid w:val="005316A2"/>
    <w:rsid w:val="005316E9"/>
    <w:rsid w:val="005361C4"/>
    <w:rsid w:val="005363FD"/>
    <w:rsid w:val="005372C0"/>
    <w:rsid w:val="005428A9"/>
    <w:rsid w:val="00542E30"/>
    <w:rsid w:val="00543FB1"/>
    <w:rsid w:val="0054563A"/>
    <w:rsid w:val="0054674D"/>
    <w:rsid w:val="00546B46"/>
    <w:rsid w:val="005470B4"/>
    <w:rsid w:val="005475B2"/>
    <w:rsid w:val="0054764B"/>
    <w:rsid w:val="005500B6"/>
    <w:rsid w:val="0055059E"/>
    <w:rsid w:val="00551A35"/>
    <w:rsid w:val="00557350"/>
    <w:rsid w:val="00557D56"/>
    <w:rsid w:val="0056323D"/>
    <w:rsid w:val="00564D0B"/>
    <w:rsid w:val="00565C3D"/>
    <w:rsid w:val="00571BBE"/>
    <w:rsid w:val="00571DA4"/>
    <w:rsid w:val="00572751"/>
    <w:rsid w:val="0057491E"/>
    <w:rsid w:val="0057613A"/>
    <w:rsid w:val="00576681"/>
    <w:rsid w:val="00577D0B"/>
    <w:rsid w:val="00580591"/>
    <w:rsid w:val="00581F01"/>
    <w:rsid w:val="00582383"/>
    <w:rsid w:val="00584131"/>
    <w:rsid w:val="00584822"/>
    <w:rsid w:val="005879A8"/>
    <w:rsid w:val="005939F9"/>
    <w:rsid w:val="005948D8"/>
    <w:rsid w:val="005A370B"/>
    <w:rsid w:val="005A4C14"/>
    <w:rsid w:val="005A78DC"/>
    <w:rsid w:val="005B1EF3"/>
    <w:rsid w:val="005B5193"/>
    <w:rsid w:val="005B5657"/>
    <w:rsid w:val="005B58FE"/>
    <w:rsid w:val="005B62ED"/>
    <w:rsid w:val="005B7F30"/>
    <w:rsid w:val="005C12DE"/>
    <w:rsid w:val="005C1B58"/>
    <w:rsid w:val="005C1B6F"/>
    <w:rsid w:val="005C21FE"/>
    <w:rsid w:val="005C434D"/>
    <w:rsid w:val="005C4D8B"/>
    <w:rsid w:val="005D4811"/>
    <w:rsid w:val="005D541A"/>
    <w:rsid w:val="005E151D"/>
    <w:rsid w:val="005E185A"/>
    <w:rsid w:val="005E38E3"/>
    <w:rsid w:val="005E46FD"/>
    <w:rsid w:val="005E4DF5"/>
    <w:rsid w:val="005F0349"/>
    <w:rsid w:val="005F3AB0"/>
    <w:rsid w:val="005F4A0A"/>
    <w:rsid w:val="005F4C8D"/>
    <w:rsid w:val="005F5C41"/>
    <w:rsid w:val="005F7461"/>
    <w:rsid w:val="006002C5"/>
    <w:rsid w:val="00602952"/>
    <w:rsid w:val="006070D1"/>
    <w:rsid w:val="00610AAE"/>
    <w:rsid w:val="00610E47"/>
    <w:rsid w:val="00614003"/>
    <w:rsid w:val="006147C6"/>
    <w:rsid w:val="00620671"/>
    <w:rsid w:val="00620C1F"/>
    <w:rsid w:val="006211F3"/>
    <w:rsid w:val="006232EE"/>
    <w:rsid w:val="0062359B"/>
    <w:rsid w:val="00623AEF"/>
    <w:rsid w:val="00624024"/>
    <w:rsid w:val="00624389"/>
    <w:rsid w:val="00627102"/>
    <w:rsid w:val="00631CA9"/>
    <w:rsid w:val="0063603B"/>
    <w:rsid w:val="006438BA"/>
    <w:rsid w:val="006450D2"/>
    <w:rsid w:val="0064695E"/>
    <w:rsid w:val="00650472"/>
    <w:rsid w:val="006514D6"/>
    <w:rsid w:val="00652D05"/>
    <w:rsid w:val="00653343"/>
    <w:rsid w:val="0065540B"/>
    <w:rsid w:val="006556F4"/>
    <w:rsid w:val="00660AB0"/>
    <w:rsid w:val="00663B83"/>
    <w:rsid w:val="00665A7C"/>
    <w:rsid w:val="00670612"/>
    <w:rsid w:val="006736A8"/>
    <w:rsid w:val="0067685E"/>
    <w:rsid w:val="00682D13"/>
    <w:rsid w:val="00684187"/>
    <w:rsid w:val="00685F52"/>
    <w:rsid w:val="0069065A"/>
    <w:rsid w:val="00694667"/>
    <w:rsid w:val="00694B1D"/>
    <w:rsid w:val="0069620F"/>
    <w:rsid w:val="006A42A8"/>
    <w:rsid w:val="006A581F"/>
    <w:rsid w:val="006A5AF2"/>
    <w:rsid w:val="006A6640"/>
    <w:rsid w:val="006B0ED5"/>
    <w:rsid w:val="006B1486"/>
    <w:rsid w:val="006B4D81"/>
    <w:rsid w:val="006B6986"/>
    <w:rsid w:val="006C2047"/>
    <w:rsid w:val="006C2728"/>
    <w:rsid w:val="006C4069"/>
    <w:rsid w:val="006C6B43"/>
    <w:rsid w:val="006C70C7"/>
    <w:rsid w:val="006D21AC"/>
    <w:rsid w:val="006D347A"/>
    <w:rsid w:val="006D4630"/>
    <w:rsid w:val="006D4D27"/>
    <w:rsid w:val="006D55CB"/>
    <w:rsid w:val="006E252E"/>
    <w:rsid w:val="006E3334"/>
    <w:rsid w:val="006E39D4"/>
    <w:rsid w:val="006E65FA"/>
    <w:rsid w:val="006F01DE"/>
    <w:rsid w:val="006F0B40"/>
    <w:rsid w:val="006F299F"/>
    <w:rsid w:val="006F3E2D"/>
    <w:rsid w:val="006F47A2"/>
    <w:rsid w:val="0070072C"/>
    <w:rsid w:val="00704D5F"/>
    <w:rsid w:val="007065D1"/>
    <w:rsid w:val="00710D33"/>
    <w:rsid w:val="007124AB"/>
    <w:rsid w:val="00714B6B"/>
    <w:rsid w:val="00715082"/>
    <w:rsid w:val="00716852"/>
    <w:rsid w:val="00720583"/>
    <w:rsid w:val="00724541"/>
    <w:rsid w:val="00726751"/>
    <w:rsid w:val="0072702A"/>
    <w:rsid w:val="00730250"/>
    <w:rsid w:val="00733865"/>
    <w:rsid w:val="00734CC2"/>
    <w:rsid w:val="0073624B"/>
    <w:rsid w:val="007370E0"/>
    <w:rsid w:val="0073786D"/>
    <w:rsid w:val="007408C3"/>
    <w:rsid w:val="00741617"/>
    <w:rsid w:val="007443EA"/>
    <w:rsid w:val="00744A09"/>
    <w:rsid w:val="00745612"/>
    <w:rsid w:val="00745AE7"/>
    <w:rsid w:val="00752372"/>
    <w:rsid w:val="00754A1A"/>
    <w:rsid w:val="00756642"/>
    <w:rsid w:val="00757809"/>
    <w:rsid w:val="007644EF"/>
    <w:rsid w:val="00765633"/>
    <w:rsid w:val="007667DF"/>
    <w:rsid w:val="007700A6"/>
    <w:rsid w:val="007729BA"/>
    <w:rsid w:val="0077325F"/>
    <w:rsid w:val="007755BD"/>
    <w:rsid w:val="00775DCA"/>
    <w:rsid w:val="00776804"/>
    <w:rsid w:val="007800B5"/>
    <w:rsid w:val="00781A0C"/>
    <w:rsid w:val="0078257D"/>
    <w:rsid w:val="00784941"/>
    <w:rsid w:val="00786007"/>
    <w:rsid w:val="00787730"/>
    <w:rsid w:val="007901FE"/>
    <w:rsid w:val="007906AB"/>
    <w:rsid w:val="007939D2"/>
    <w:rsid w:val="00794402"/>
    <w:rsid w:val="007949AB"/>
    <w:rsid w:val="00794F5E"/>
    <w:rsid w:val="00797D62"/>
    <w:rsid w:val="007A00E0"/>
    <w:rsid w:val="007A1276"/>
    <w:rsid w:val="007A15B6"/>
    <w:rsid w:val="007A339F"/>
    <w:rsid w:val="007A3807"/>
    <w:rsid w:val="007A7A7E"/>
    <w:rsid w:val="007B091D"/>
    <w:rsid w:val="007B0F1A"/>
    <w:rsid w:val="007B10E8"/>
    <w:rsid w:val="007B12AC"/>
    <w:rsid w:val="007B1ABF"/>
    <w:rsid w:val="007B3C61"/>
    <w:rsid w:val="007B4C52"/>
    <w:rsid w:val="007B55AB"/>
    <w:rsid w:val="007B693D"/>
    <w:rsid w:val="007B7DAF"/>
    <w:rsid w:val="007C0AE0"/>
    <w:rsid w:val="007C1F2F"/>
    <w:rsid w:val="007C2A4B"/>
    <w:rsid w:val="007C316B"/>
    <w:rsid w:val="007C4436"/>
    <w:rsid w:val="007C5C9D"/>
    <w:rsid w:val="007C684B"/>
    <w:rsid w:val="007C7FBF"/>
    <w:rsid w:val="007D29C8"/>
    <w:rsid w:val="007D3BC5"/>
    <w:rsid w:val="007D3D12"/>
    <w:rsid w:val="007D44A0"/>
    <w:rsid w:val="007D56CC"/>
    <w:rsid w:val="007D5982"/>
    <w:rsid w:val="007D7CE4"/>
    <w:rsid w:val="007E13AC"/>
    <w:rsid w:val="007E174F"/>
    <w:rsid w:val="007E26F2"/>
    <w:rsid w:val="007E67CB"/>
    <w:rsid w:val="007F031C"/>
    <w:rsid w:val="007F09B8"/>
    <w:rsid w:val="007F0A98"/>
    <w:rsid w:val="007F1522"/>
    <w:rsid w:val="007F4728"/>
    <w:rsid w:val="007F5D22"/>
    <w:rsid w:val="00800562"/>
    <w:rsid w:val="00802736"/>
    <w:rsid w:val="0081352F"/>
    <w:rsid w:val="008154D6"/>
    <w:rsid w:val="0081767C"/>
    <w:rsid w:val="0082532A"/>
    <w:rsid w:val="00831B97"/>
    <w:rsid w:val="00833929"/>
    <w:rsid w:val="00834341"/>
    <w:rsid w:val="00834360"/>
    <w:rsid w:val="00836D96"/>
    <w:rsid w:val="0083763B"/>
    <w:rsid w:val="00841DE3"/>
    <w:rsid w:val="00843AB8"/>
    <w:rsid w:val="00844D0A"/>
    <w:rsid w:val="008465A2"/>
    <w:rsid w:val="00851A2B"/>
    <w:rsid w:val="008527AE"/>
    <w:rsid w:val="00853838"/>
    <w:rsid w:val="008571AB"/>
    <w:rsid w:val="00860B80"/>
    <w:rsid w:val="00861CC6"/>
    <w:rsid w:val="00861D23"/>
    <w:rsid w:val="008633CC"/>
    <w:rsid w:val="0087159C"/>
    <w:rsid w:val="00872F7D"/>
    <w:rsid w:val="00873DB5"/>
    <w:rsid w:val="00874488"/>
    <w:rsid w:val="00875304"/>
    <w:rsid w:val="00875561"/>
    <w:rsid w:val="00875FD5"/>
    <w:rsid w:val="008775EB"/>
    <w:rsid w:val="00881141"/>
    <w:rsid w:val="008817C5"/>
    <w:rsid w:val="00883833"/>
    <w:rsid w:val="008862C6"/>
    <w:rsid w:val="0089203E"/>
    <w:rsid w:val="0089248A"/>
    <w:rsid w:val="008929FA"/>
    <w:rsid w:val="00892F7E"/>
    <w:rsid w:val="00893EDF"/>
    <w:rsid w:val="008941DB"/>
    <w:rsid w:val="008A05E1"/>
    <w:rsid w:val="008A11F1"/>
    <w:rsid w:val="008A1A1A"/>
    <w:rsid w:val="008A2E77"/>
    <w:rsid w:val="008A4E2B"/>
    <w:rsid w:val="008A5C7E"/>
    <w:rsid w:val="008A66C7"/>
    <w:rsid w:val="008A6E31"/>
    <w:rsid w:val="008C29D7"/>
    <w:rsid w:val="008C49BB"/>
    <w:rsid w:val="008C585B"/>
    <w:rsid w:val="008D0909"/>
    <w:rsid w:val="008D42A0"/>
    <w:rsid w:val="008D47C4"/>
    <w:rsid w:val="008D545A"/>
    <w:rsid w:val="008D65AC"/>
    <w:rsid w:val="008E0B67"/>
    <w:rsid w:val="008E2174"/>
    <w:rsid w:val="008E2EB1"/>
    <w:rsid w:val="008E427E"/>
    <w:rsid w:val="008E4C27"/>
    <w:rsid w:val="008E57C0"/>
    <w:rsid w:val="008E61CD"/>
    <w:rsid w:val="008E69CD"/>
    <w:rsid w:val="008F05DF"/>
    <w:rsid w:val="008F13A1"/>
    <w:rsid w:val="008F4351"/>
    <w:rsid w:val="008F5276"/>
    <w:rsid w:val="008F58BE"/>
    <w:rsid w:val="008F6143"/>
    <w:rsid w:val="00900568"/>
    <w:rsid w:val="0090397E"/>
    <w:rsid w:val="00904B01"/>
    <w:rsid w:val="00905F4E"/>
    <w:rsid w:val="00906055"/>
    <w:rsid w:val="009069C2"/>
    <w:rsid w:val="00906DB6"/>
    <w:rsid w:val="009078F1"/>
    <w:rsid w:val="00910ADD"/>
    <w:rsid w:val="00911B37"/>
    <w:rsid w:val="00912785"/>
    <w:rsid w:val="00912C50"/>
    <w:rsid w:val="009209AF"/>
    <w:rsid w:val="009216A2"/>
    <w:rsid w:val="009228C1"/>
    <w:rsid w:val="00925B31"/>
    <w:rsid w:val="009271F1"/>
    <w:rsid w:val="00927970"/>
    <w:rsid w:val="00931572"/>
    <w:rsid w:val="00932EEE"/>
    <w:rsid w:val="00933003"/>
    <w:rsid w:val="009345BB"/>
    <w:rsid w:val="009351DB"/>
    <w:rsid w:val="00936010"/>
    <w:rsid w:val="009360C5"/>
    <w:rsid w:val="00936ECC"/>
    <w:rsid w:val="00937211"/>
    <w:rsid w:val="009407EB"/>
    <w:rsid w:val="00941841"/>
    <w:rsid w:val="009418EB"/>
    <w:rsid w:val="00941E5B"/>
    <w:rsid w:val="009423A7"/>
    <w:rsid w:val="0094295A"/>
    <w:rsid w:val="00944E5F"/>
    <w:rsid w:val="00945FA9"/>
    <w:rsid w:val="00950085"/>
    <w:rsid w:val="009635AC"/>
    <w:rsid w:val="00964F9E"/>
    <w:rsid w:val="00966D25"/>
    <w:rsid w:val="0097064B"/>
    <w:rsid w:val="00973237"/>
    <w:rsid w:val="00973E94"/>
    <w:rsid w:val="00975B90"/>
    <w:rsid w:val="009779F5"/>
    <w:rsid w:val="00982512"/>
    <w:rsid w:val="00982A99"/>
    <w:rsid w:val="009907AA"/>
    <w:rsid w:val="00991185"/>
    <w:rsid w:val="00994B5C"/>
    <w:rsid w:val="0099585F"/>
    <w:rsid w:val="009A01E5"/>
    <w:rsid w:val="009A0335"/>
    <w:rsid w:val="009A1082"/>
    <w:rsid w:val="009A16AB"/>
    <w:rsid w:val="009A3F7D"/>
    <w:rsid w:val="009A5367"/>
    <w:rsid w:val="009B286B"/>
    <w:rsid w:val="009B3BFF"/>
    <w:rsid w:val="009B51FF"/>
    <w:rsid w:val="009B5D38"/>
    <w:rsid w:val="009B7B3C"/>
    <w:rsid w:val="009C01D5"/>
    <w:rsid w:val="009C1461"/>
    <w:rsid w:val="009C2D84"/>
    <w:rsid w:val="009C30C7"/>
    <w:rsid w:val="009C397B"/>
    <w:rsid w:val="009C3AFE"/>
    <w:rsid w:val="009C54D6"/>
    <w:rsid w:val="009C782E"/>
    <w:rsid w:val="009D335D"/>
    <w:rsid w:val="009D4231"/>
    <w:rsid w:val="009D6488"/>
    <w:rsid w:val="009E0A1D"/>
    <w:rsid w:val="009E1DDE"/>
    <w:rsid w:val="009E3F24"/>
    <w:rsid w:val="009E466B"/>
    <w:rsid w:val="009E46AF"/>
    <w:rsid w:val="009E5835"/>
    <w:rsid w:val="009E6F9C"/>
    <w:rsid w:val="009E70BF"/>
    <w:rsid w:val="009E747B"/>
    <w:rsid w:val="009F2688"/>
    <w:rsid w:val="009F2D34"/>
    <w:rsid w:val="009F4A2A"/>
    <w:rsid w:val="009F64F7"/>
    <w:rsid w:val="00A001B7"/>
    <w:rsid w:val="00A00F81"/>
    <w:rsid w:val="00A0495B"/>
    <w:rsid w:val="00A07E63"/>
    <w:rsid w:val="00A10587"/>
    <w:rsid w:val="00A1366F"/>
    <w:rsid w:val="00A136B3"/>
    <w:rsid w:val="00A1623E"/>
    <w:rsid w:val="00A1710E"/>
    <w:rsid w:val="00A21B1E"/>
    <w:rsid w:val="00A21CD6"/>
    <w:rsid w:val="00A2347A"/>
    <w:rsid w:val="00A336E6"/>
    <w:rsid w:val="00A33C3C"/>
    <w:rsid w:val="00A3558B"/>
    <w:rsid w:val="00A365A0"/>
    <w:rsid w:val="00A36DCA"/>
    <w:rsid w:val="00A36E4E"/>
    <w:rsid w:val="00A41859"/>
    <w:rsid w:val="00A427E6"/>
    <w:rsid w:val="00A42F25"/>
    <w:rsid w:val="00A439F6"/>
    <w:rsid w:val="00A46688"/>
    <w:rsid w:val="00A51D1B"/>
    <w:rsid w:val="00A52E31"/>
    <w:rsid w:val="00A5443A"/>
    <w:rsid w:val="00A5447A"/>
    <w:rsid w:val="00A54B84"/>
    <w:rsid w:val="00A56BA3"/>
    <w:rsid w:val="00A57C0D"/>
    <w:rsid w:val="00A61F04"/>
    <w:rsid w:val="00A63842"/>
    <w:rsid w:val="00A64E5B"/>
    <w:rsid w:val="00A67D17"/>
    <w:rsid w:val="00A72299"/>
    <w:rsid w:val="00A7322E"/>
    <w:rsid w:val="00A73E6F"/>
    <w:rsid w:val="00A7570F"/>
    <w:rsid w:val="00A761E6"/>
    <w:rsid w:val="00A7672A"/>
    <w:rsid w:val="00A7743F"/>
    <w:rsid w:val="00A77AD5"/>
    <w:rsid w:val="00A82386"/>
    <w:rsid w:val="00A826D4"/>
    <w:rsid w:val="00A82856"/>
    <w:rsid w:val="00A83227"/>
    <w:rsid w:val="00A84349"/>
    <w:rsid w:val="00A847AB"/>
    <w:rsid w:val="00A91946"/>
    <w:rsid w:val="00A921A6"/>
    <w:rsid w:val="00A970BA"/>
    <w:rsid w:val="00A976FC"/>
    <w:rsid w:val="00AA0257"/>
    <w:rsid w:val="00AA57CE"/>
    <w:rsid w:val="00AA744F"/>
    <w:rsid w:val="00AB0A20"/>
    <w:rsid w:val="00AB319A"/>
    <w:rsid w:val="00AB3588"/>
    <w:rsid w:val="00AB4C93"/>
    <w:rsid w:val="00AB6E1B"/>
    <w:rsid w:val="00AB6ECD"/>
    <w:rsid w:val="00AB7D76"/>
    <w:rsid w:val="00AC0844"/>
    <w:rsid w:val="00AC1185"/>
    <w:rsid w:val="00AC1661"/>
    <w:rsid w:val="00AC2B26"/>
    <w:rsid w:val="00AC2BD7"/>
    <w:rsid w:val="00AC5237"/>
    <w:rsid w:val="00AC5F93"/>
    <w:rsid w:val="00AC7714"/>
    <w:rsid w:val="00AD067E"/>
    <w:rsid w:val="00AD1425"/>
    <w:rsid w:val="00AD1A2D"/>
    <w:rsid w:val="00AD2641"/>
    <w:rsid w:val="00AD26E3"/>
    <w:rsid w:val="00AD4573"/>
    <w:rsid w:val="00AD4BCD"/>
    <w:rsid w:val="00AD5675"/>
    <w:rsid w:val="00AE6B3C"/>
    <w:rsid w:val="00AE6F13"/>
    <w:rsid w:val="00AE71F5"/>
    <w:rsid w:val="00AF0412"/>
    <w:rsid w:val="00AF12C4"/>
    <w:rsid w:val="00AF1855"/>
    <w:rsid w:val="00AF5026"/>
    <w:rsid w:val="00AF5EC1"/>
    <w:rsid w:val="00AF6888"/>
    <w:rsid w:val="00AF7CAD"/>
    <w:rsid w:val="00B02E03"/>
    <w:rsid w:val="00B074A2"/>
    <w:rsid w:val="00B10D7F"/>
    <w:rsid w:val="00B13CDA"/>
    <w:rsid w:val="00B14369"/>
    <w:rsid w:val="00B1700F"/>
    <w:rsid w:val="00B17110"/>
    <w:rsid w:val="00B2648C"/>
    <w:rsid w:val="00B310E1"/>
    <w:rsid w:val="00B32AF8"/>
    <w:rsid w:val="00B4018A"/>
    <w:rsid w:val="00B411FD"/>
    <w:rsid w:val="00B414FE"/>
    <w:rsid w:val="00B42747"/>
    <w:rsid w:val="00B436D1"/>
    <w:rsid w:val="00B43CD2"/>
    <w:rsid w:val="00B447E3"/>
    <w:rsid w:val="00B44ADF"/>
    <w:rsid w:val="00B47BBD"/>
    <w:rsid w:val="00B50500"/>
    <w:rsid w:val="00B518DA"/>
    <w:rsid w:val="00B51A5B"/>
    <w:rsid w:val="00B53180"/>
    <w:rsid w:val="00B547A3"/>
    <w:rsid w:val="00B55F4B"/>
    <w:rsid w:val="00B64316"/>
    <w:rsid w:val="00B6712C"/>
    <w:rsid w:val="00B71C17"/>
    <w:rsid w:val="00B729B0"/>
    <w:rsid w:val="00B72EBD"/>
    <w:rsid w:val="00B73405"/>
    <w:rsid w:val="00B75754"/>
    <w:rsid w:val="00B763AD"/>
    <w:rsid w:val="00B77C29"/>
    <w:rsid w:val="00B8666F"/>
    <w:rsid w:val="00B91B41"/>
    <w:rsid w:val="00B92B4F"/>
    <w:rsid w:val="00B93631"/>
    <w:rsid w:val="00B936C5"/>
    <w:rsid w:val="00B96741"/>
    <w:rsid w:val="00B96C7B"/>
    <w:rsid w:val="00BA0406"/>
    <w:rsid w:val="00BA089A"/>
    <w:rsid w:val="00BA0FE0"/>
    <w:rsid w:val="00BA199A"/>
    <w:rsid w:val="00BA3B81"/>
    <w:rsid w:val="00BA74E1"/>
    <w:rsid w:val="00BB172E"/>
    <w:rsid w:val="00BB5EF5"/>
    <w:rsid w:val="00BB6324"/>
    <w:rsid w:val="00BC0B0C"/>
    <w:rsid w:val="00BC3EA7"/>
    <w:rsid w:val="00BC3F3F"/>
    <w:rsid w:val="00BC579D"/>
    <w:rsid w:val="00BC6605"/>
    <w:rsid w:val="00BD1233"/>
    <w:rsid w:val="00BD4A97"/>
    <w:rsid w:val="00BE14EB"/>
    <w:rsid w:val="00BE4742"/>
    <w:rsid w:val="00BE5A7C"/>
    <w:rsid w:val="00BE6922"/>
    <w:rsid w:val="00BE791F"/>
    <w:rsid w:val="00BE7D83"/>
    <w:rsid w:val="00BF1902"/>
    <w:rsid w:val="00BF1E99"/>
    <w:rsid w:val="00BF4849"/>
    <w:rsid w:val="00BF4E95"/>
    <w:rsid w:val="00BF72BC"/>
    <w:rsid w:val="00C012C3"/>
    <w:rsid w:val="00C0244E"/>
    <w:rsid w:val="00C028FF"/>
    <w:rsid w:val="00C03BEB"/>
    <w:rsid w:val="00C04394"/>
    <w:rsid w:val="00C05030"/>
    <w:rsid w:val="00C12FE7"/>
    <w:rsid w:val="00C16B50"/>
    <w:rsid w:val="00C174F5"/>
    <w:rsid w:val="00C176F7"/>
    <w:rsid w:val="00C22171"/>
    <w:rsid w:val="00C22840"/>
    <w:rsid w:val="00C234B4"/>
    <w:rsid w:val="00C239F9"/>
    <w:rsid w:val="00C25ACC"/>
    <w:rsid w:val="00C26697"/>
    <w:rsid w:val="00C26A5E"/>
    <w:rsid w:val="00C33EA4"/>
    <w:rsid w:val="00C3594A"/>
    <w:rsid w:val="00C35AC2"/>
    <w:rsid w:val="00C36465"/>
    <w:rsid w:val="00C36E1E"/>
    <w:rsid w:val="00C36E95"/>
    <w:rsid w:val="00C406D1"/>
    <w:rsid w:val="00C408A3"/>
    <w:rsid w:val="00C40D28"/>
    <w:rsid w:val="00C445A1"/>
    <w:rsid w:val="00C46427"/>
    <w:rsid w:val="00C46C13"/>
    <w:rsid w:val="00C47747"/>
    <w:rsid w:val="00C52E09"/>
    <w:rsid w:val="00C53F04"/>
    <w:rsid w:val="00C54552"/>
    <w:rsid w:val="00C5662B"/>
    <w:rsid w:val="00C57EAC"/>
    <w:rsid w:val="00C60F66"/>
    <w:rsid w:val="00C62769"/>
    <w:rsid w:val="00C62D7C"/>
    <w:rsid w:val="00C64326"/>
    <w:rsid w:val="00C64EE4"/>
    <w:rsid w:val="00C71E95"/>
    <w:rsid w:val="00C73AD3"/>
    <w:rsid w:val="00C752AF"/>
    <w:rsid w:val="00C753AE"/>
    <w:rsid w:val="00C80101"/>
    <w:rsid w:val="00C82D64"/>
    <w:rsid w:val="00C83E93"/>
    <w:rsid w:val="00C8492B"/>
    <w:rsid w:val="00C854BC"/>
    <w:rsid w:val="00C87DDA"/>
    <w:rsid w:val="00C90587"/>
    <w:rsid w:val="00C90FB1"/>
    <w:rsid w:val="00C9200A"/>
    <w:rsid w:val="00C930AE"/>
    <w:rsid w:val="00C97733"/>
    <w:rsid w:val="00C97897"/>
    <w:rsid w:val="00C97C2F"/>
    <w:rsid w:val="00CA0B9F"/>
    <w:rsid w:val="00CA1815"/>
    <w:rsid w:val="00CA2EB5"/>
    <w:rsid w:val="00CA52EE"/>
    <w:rsid w:val="00CB058B"/>
    <w:rsid w:val="00CB07DC"/>
    <w:rsid w:val="00CB2C9B"/>
    <w:rsid w:val="00CC2B52"/>
    <w:rsid w:val="00CC56B0"/>
    <w:rsid w:val="00CC56B1"/>
    <w:rsid w:val="00CC7803"/>
    <w:rsid w:val="00CD0F1F"/>
    <w:rsid w:val="00CD5464"/>
    <w:rsid w:val="00CD64C3"/>
    <w:rsid w:val="00CE0533"/>
    <w:rsid w:val="00CE28D6"/>
    <w:rsid w:val="00CE4011"/>
    <w:rsid w:val="00CE4699"/>
    <w:rsid w:val="00CE5053"/>
    <w:rsid w:val="00CF24F9"/>
    <w:rsid w:val="00CF30A5"/>
    <w:rsid w:val="00CF497E"/>
    <w:rsid w:val="00CF4990"/>
    <w:rsid w:val="00CF4B7B"/>
    <w:rsid w:val="00CF6FEE"/>
    <w:rsid w:val="00CF7573"/>
    <w:rsid w:val="00CF7C62"/>
    <w:rsid w:val="00D0120F"/>
    <w:rsid w:val="00D01CF8"/>
    <w:rsid w:val="00D0244C"/>
    <w:rsid w:val="00D03344"/>
    <w:rsid w:val="00D10B5B"/>
    <w:rsid w:val="00D11A62"/>
    <w:rsid w:val="00D121FE"/>
    <w:rsid w:val="00D13A3B"/>
    <w:rsid w:val="00D13A9B"/>
    <w:rsid w:val="00D1556A"/>
    <w:rsid w:val="00D1562E"/>
    <w:rsid w:val="00D17368"/>
    <w:rsid w:val="00D1736B"/>
    <w:rsid w:val="00D20994"/>
    <w:rsid w:val="00D20C06"/>
    <w:rsid w:val="00D22AA8"/>
    <w:rsid w:val="00D2302E"/>
    <w:rsid w:val="00D248F5"/>
    <w:rsid w:val="00D253EE"/>
    <w:rsid w:val="00D273A0"/>
    <w:rsid w:val="00D27C5A"/>
    <w:rsid w:val="00D33978"/>
    <w:rsid w:val="00D33AD5"/>
    <w:rsid w:val="00D33E49"/>
    <w:rsid w:val="00D35759"/>
    <w:rsid w:val="00D35936"/>
    <w:rsid w:val="00D36B9F"/>
    <w:rsid w:val="00D37126"/>
    <w:rsid w:val="00D4107A"/>
    <w:rsid w:val="00D41271"/>
    <w:rsid w:val="00D41E03"/>
    <w:rsid w:val="00D42A94"/>
    <w:rsid w:val="00D43DA3"/>
    <w:rsid w:val="00D443C7"/>
    <w:rsid w:val="00D460B7"/>
    <w:rsid w:val="00D46349"/>
    <w:rsid w:val="00D56437"/>
    <w:rsid w:val="00D5679D"/>
    <w:rsid w:val="00D63245"/>
    <w:rsid w:val="00D64B68"/>
    <w:rsid w:val="00D66269"/>
    <w:rsid w:val="00D72EC3"/>
    <w:rsid w:val="00D73041"/>
    <w:rsid w:val="00D73823"/>
    <w:rsid w:val="00D73CE3"/>
    <w:rsid w:val="00D73EF4"/>
    <w:rsid w:val="00D749A2"/>
    <w:rsid w:val="00D750CE"/>
    <w:rsid w:val="00D76502"/>
    <w:rsid w:val="00D772A8"/>
    <w:rsid w:val="00D81D02"/>
    <w:rsid w:val="00D83EB3"/>
    <w:rsid w:val="00D87DB7"/>
    <w:rsid w:val="00D90A9E"/>
    <w:rsid w:val="00D91417"/>
    <w:rsid w:val="00D9286F"/>
    <w:rsid w:val="00D9355B"/>
    <w:rsid w:val="00D94FFF"/>
    <w:rsid w:val="00D9606B"/>
    <w:rsid w:val="00D96DDC"/>
    <w:rsid w:val="00DA30A7"/>
    <w:rsid w:val="00DA4588"/>
    <w:rsid w:val="00DA461D"/>
    <w:rsid w:val="00DA525A"/>
    <w:rsid w:val="00DA5270"/>
    <w:rsid w:val="00DA5DBF"/>
    <w:rsid w:val="00DA6FF3"/>
    <w:rsid w:val="00DA70E8"/>
    <w:rsid w:val="00DA7629"/>
    <w:rsid w:val="00DB091D"/>
    <w:rsid w:val="00DB11FB"/>
    <w:rsid w:val="00DB3811"/>
    <w:rsid w:val="00DB7771"/>
    <w:rsid w:val="00DC08F9"/>
    <w:rsid w:val="00DC0930"/>
    <w:rsid w:val="00DC5B58"/>
    <w:rsid w:val="00DC6025"/>
    <w:rsid w:val="00DC64C0"/>
    <w:rsid w:val="00DD04FA"/>
    <w:rsid w:val="00DD2EDA"/>
    <w:rsid w:val="00DD4CFE"/>
    <w:rsid w:val="00DD5AAC"/>
    <w:rsid w:val="00DD669C"/>
    <w:rsid w:val="00DD7C03"/>
    <w:rsid w:val="00DE1BE5"/>
    <w:rsid w:val="00DE59E8"/>
    <w:rsid w:val="00DE5AB4"/>
    <w:rsid w:val="00DE5D02"/>
    <w:rsid w:val="00DF07E9"/>
    <w:rsid w:val="00DF0835"/>
    <w:rsid w:val="00DF08DC"/>
    <w:rsid w:val="00DF0EB3"/>
    <w:rsid w:val="00DF164C"/>
    <w:rsid w:val="00DF265A"/>
    <w:rsid w:val="00DF2C6B"/>
    <w:rsid w:val="00DF2EE5"/>
    <w:rsid w:val="00DF4EC6"/>
    <w:rsid w:val="00DF59D7"/>
    <w:rsid w:val="00DF6891"/>
    <w:rsid w:val="00DF7387"/>
    <w:rsid w:val="00DF7435"/>
    <w:rsid w:val="00E01536"/>
    <w:rsid w:val="00E0234C"/>
    <w:rsid w:val="00E03584"/>
    <w:rsid w:val="00E05136"/>
    <w:rsid w:val="00E06E16"/>
    <w:rsid w:val="00E0729E"/>
    <w:rsid w:val="00E138CD"/>
    <w:rsid w:val="00E14283"/>
    <w:rsid w:val="00E147ED"/>
    <w:rsid w:val="00E17F38"/>
    <w:rsid w:val="00E21250"/>
    <w:rsid w:val="00E21D81"/>
    <w:rsid w:val="00E23F36"/>
    <w:rsid w:val="00E243D9"/>
    <w:rsid w:val="00E25440"/>
    <w:rsid w:val="00E25878"/>
    <w:rsid w:val="00E27999"/>
    <w:rsid w:val="00E27DB7"/>
    <w:rsid w:val="00E30DC9"/>
    <w:rsid w:val="00E32259"/>
    <w:rsid w:val="00E331C8"/>
    <w:rsid w:val="00E33C58"/>
    <w:rsid w:val="00E344AE"/>
    <w:rsid w:val="00E346EF"/>
    <w:rsid w:val="00E3479A"/>
    <w:rsid w:val="00E34928"/>
    <w:rsid w:val="00E37D60"/>
    <w:rsid w:val="00E43006"/>
    <w:rsid w:val="00E456A4"/>
    <w:rsid w:val="00E5320B"/>
    <w:rsid w:val="00E53A0E"/>
    <w:rsid w:val="00E609A3"/>
    <w:rsid w:val="00E619A9"/>
    <w:rsid w:val="00E6441A"/>
    <w:rsid w:val="00E6457B"/>
    <w:rsid w:val="00E67B5D"/>
    <w:rsid w:val="00E70BEA"/>
    <w:rsid w:val="00E74B27"/>
    <w:rsid w:val="00E75757"/>
    <w:rsid w:val="00E76679"/>
    <w:rsid w:val="00E7766B"/>
    <w:rsid w:val="00E80656"/>
    <w:rsid w:val="00E81EDE"/>
    <w:rsid w:val="00E82D2A"/>
    <w:rsid w:val="00E838B5"/>
    <w:rsid w:val="00E843B6"/>
    <w:rsid w:val="00E8623D"/>
    <w:rsid w:val="00E86EDC"/>
    <w:rsid w:val="00E940E9"/>
    <w:rsid w:val="00E9611A"/>
    <w:rsid w:val="00E97C40"/>
    <w:rsid w:val="00EA11F5"/>
    <w:rsid w:val="00EA204C"/>
    <w:rsid w:val="00EA396D"/>
    <w:rsid w:val="00EA4CBA"/>
    <w:rsid w:val="00EA5BF5"/>
    <w:rsid w:val="00EA65FA"/>
    <w:rsid w:val="00EB4D83"/>
    <w:rsid w:val="00EB625E"/>
    <w:rsid w:val="00EB64D1"/>
    <w:rsid w:val="00EB73AB"/>
    <w:rsid w:val="00EC0108"/>
    <w:rsid w:val="00EC18CC"/>
    <w:rsid w:val="00EC2B26"/>
    <w:rsid w:val="00EC540A"/>
    <w:rsid w:val="00ED3149"/>
    <w:rsid w:val="00ED467D"/>
    <w:rsid w:val="00ED75FC"/>
    <w:rsid w:val="00EE1C41"/>
    <w:rsid w:val="00EE2FC3"/>
    <w:rsid w:val="00EF0C72"/>
    <w:rsid w:val="00EF27CD"/>
    <w:rsid w:val="00EF296C"/>
    <w:rsid w:val="00EF3304"/>
    <w:rsid w:val="00EF4BF5"/>
    <w:rsid w:val="00EF57C5"/>
    <w:rsid w:val="00EF5B14"/>
    <w:rsid w:val="00EF7004"/>
    <w:rsid w:val="00F0070C"/>
    <w:rsid w:val="00F016B1"/>
    <w:rsid w:val="00F0281B"/>
    <w:rsid w:val="00F04765"/>
    <w:rsid w:val="00F0592D"/>
    <w:rsid w:val="00F0694F"/>
    <w:rsid w:val="00F1002E"/>
    <w:rsid w:val="00F13048"/>
    <w:rsid w:val="00F13A4A"/>
    <w:rsid w:val="00F160CF"/>
    <w:rsid w:val="00F1655C"/>
    <w:rsid w:val="00F17CE9"/>
    <w:rsid w:val="00F20A4B"/>
    <w:rsid w:val="00F21D44"/>
    <w:rsid w:val="00F235C9"/>
    <w:rsid w:val="00F24E35"/>
    <w:rsid w:val="00F26E10"/>
    <w:rsid w:val="00F270B2"/>
    <w:rsid w:val="00F30886"/>
    <w:rsid w:val="00F3381B"/>
    <w:rsid w:val="00F33C49"/>
    <w:rsid w:val="00F34D21"/>
    <w:rsid w:val="00F3673B"/>
    <w:rsid w:val="00F40F78"/>
    <w:rsid w:val="00F4230E"/>
    <w:rsid w:val="00F4242E"/>
    <w:rsid w:val="00F438AC"/>
    <w:rsid w:val="00F44229"/>
    <w:rsid w:val="00F50820"/>
    <w:rsid w:val="00F5340C"/>
    <w:rsid w:val="00F55A75"/>
    <w:rsid w:val="00F60FAE"/>
    <w:rsid w:val="00F62630"/>
    <w:rsid w:val="00F643E4"/>
    <w:rsid w:val="00F71641"/>
    <w:rsid w:val="00F7354B"/>
    <w:rsid w:val="00F74A3A"/>
    <w:rsid w:val="00F7665E"/>
    <w:rsid w:val="00F82E10"/>
    <w:rsid w:val="00F83719"/>
    <w:rsid w:val="00F84227"/>
    <w:rsid w:val="00F86A7C"/>
    <w:rsid w:val="00F87701"/>
    <w:rsid w:val="00F92265"/>
    <w:rsid w:val="00F92328"/>
    <w:rsid w:val="00F925F7"/>
    <w:rsid w:val="00F92709"/>
    <w:rsid w:val="00F93015"/>
    <w:rsid w:val="00F930C1"/>
    <w:rsid w:val="00F95BA0"/>
    <w:rsid w:val="00FA1FD5"/>
    <w:rsid w:val="00FA236B"/>
    <w:rsid w:val="00FA2919"/>
    <w:rsid w:val="00FA3595"/>
    <w:rsid w:val="00FA571A"/>
    <w:rsid w:val="00FA6877"/>
    <w:rsid w:val="00FA6BB7"/>
    <w:rsid w:val="00FA6EB0"/>
    <w:rsid w:val="00FA6FDF"/>
    <w:rsid w:val="00FB02DB"/>
    <w:rsid w:val="00FB33DF"/>
    <w:rsid w:val="00FB37BD"/>
    <w:rsid w:val="00FB3ABF"/>
    <w:rsid w:val="00FB3BBC"/>
    <w:rsid w:val="00FB76AE"/>
    <w:rsid w:val="00FC13FD"/>
    <w:rsid w:val="00FC34C5"/>
    <w:rsid w:val="00FC6154"/>
    <w:rsid w:val="00FC6D56"/>
    <w:rsid w:val="00FC6FE9"/>
    <w:rsid w:val="00FD4BC2"/>
    <w:rsid w:val="00FD5BF5"/>
    <w:rsid w:val="00FE088F"/>
    <w:rsid w:val="00FE156A"/>
    <w:rsid w:val="00FE22F4"/>
    <w:rsid w:val="00FE25A9"/>
    <w:rsid w:val="00FE3A9E"/>
    <w:rsid w:val="00FE48FD"/>
    <w:rsid w:val="00FE6590"/>
    <w:rsid w:val="00FE6852"/>
    <w:rsid w:val="00FF0301"/>
    <w:rsid w:val="00FF0F6C"/>
    <w:rsid w:val="00FF250B"/>
    <w:rsid w:val="00FF51D4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14BB3-97C5-4B65-9B79-6627369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4B44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theadline">
    <w:name w:val="content_headline"/>
    <w:basedOn w:val="Standard"/>
    <w:rsid w:val="004B4485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4B4485"/>
    <w:pPr>
      <w:spacing w:before="100" w:beforeAutospacing="1" w:after="100" w:afterAutospacing="1"/>
    </w:pPr>
  </w:style>
  <w:style w:type="paragraph" w:styleId="Kopfzeile">
    <w:name w:val="header"/>
    <w:basedOn w:val="Standard"/>
    <w:rsid w:val="00C545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455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17F38"/>
    <w:rPr>
      <w:rFonts w:ascii="Tahoma" w:hAnsi="Tahoma" w:cs="Tahoma"/>
      <w:sz w:val="16"/>
      <w:szCs w:val="16"/>
    </w:rPr>
  </w:style>
  <w:style w:type="character" w:styleId="Hyperlink">
    <w:name w:val="Hyperlink"/>
    <w:rsid w:val="00316004"/>
    <w:rPr>
      <w:color w:val="0000FF"/>
      <w:u w:val="single"/>
    </w:rPr>
  </w:style>
  <w:style w:type="character" w:styleId="Fett">
    <w:name w:val="Strong"/>
    <w:uiPriority w:val="22"/>
    <w:qFormat/>
    <w:rsid w:val="002A09E4"/>
    <w:rPr>
      <w:b/>
      <w:bCs/>
    </w:rPr>
  </w:style>
  <w:style w:type="character" w:customStyle="1" w:styleId="apple-converted-space">
    <w:name w:val="apple-converted-space"/>
    <w:rsid w:val="002A09E4"/>
  </w:style>
  <w:style w:type="paragraph" w:styleId="Listenabsatz">
    <w:name w:val="List Paragraph"/>
    <w:basedOn w:val="Standard"/>
    <w:uiPriority w:val="34"/>
    <w:qFormat/>
    <w:rsid w:val="004D1795"/>
    <w:pPr>
      <w:ind w:left="720"/>
      <w:contextualSpacing/>
    </w:pPr>
  </w:style>
  <w:style w:type="character" w:styleId="Kommentarzeichen">
    <w:name w:val="annotation reference"/>
    <w:basedOn w:val="Absatz-Standardschriftart"/>
    <w:rsid w:val="005476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76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764B"/>
  </w:style>
  <w:style w:type="paragraph" w:styleId="Kommentarthema">
    <w:name w:val="annotation subject"/>
    <w:basedOn w:val="Kommentartext"/>
    <w:next w:val="Kommentartext"/>
    <w:link w:val="KommentarthemaZchn"/>
    <w:rsid w:val="005476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7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0D69-34AC-48F8-9BC2-E3CC5F99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41F3C467.dotm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Medizinisches Versorgungszentrum</vt:lpstr>
    </vt:vector>
  </TitlesOfParts>
  <Company>KKH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Medizinisches Versorgungszentrum</dc:title>
  <dc:subject/>
  <dc:creator>Cinzia Verga</dc:creator>
  <cp:keywords/>
  <cp:lastModifiedBy>Harz, Jutta</cp:lastModifiedBy>
  <cp:revision>4</cp:revision>
  <cp:lastPrinted>2022-09-14T09:30:00Z</cp:lastPrinted>
  <dcterms:created xsi:type="dcterms:W3CDTF">2022-09-16T08:08:00Z</dcterms:created>
  <dcterms:modified xsi:type="dcterms:W3CDTF">2022-09-16T08:12:00Z</dcterms:modified>
</cp:coreProperties>
</file>