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0" w:rsidRPr="00C4215D" w:rsidRDefault="00364C90" w:rsidP="00364C90">
      <w:pPr>
        <w:spacing w:after="0"/>
        <w:jc w:val="center"/>
        <w:rPr>
          <w:b/>
          <w:sz w:val="32"/>
          <w:szCs w:val="32"/>
        </w:rPr>
      </w:pPr>
      <w:r w:rsidRPr="00C4215D">
        <w:rPr>
          <w:rFonts w:ascii="Segoe UI" w:hAnsi="Segoe UI" w:cs="Segoe UI"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51F5CE01" wp14:editId="5DECE26A">
            <wp:simplePos x="0" y="0"/>
            <wp:positionH relativeFrom="column">
              <wp:posOffset>5567680</wp:posOffset>
            </wp:positionH>
            <wp:positionV relativeFrom="page">
              <wp:posOffset>233680</wp:posOffset>
            </wp:positionV>
            <wp:extent cx="833120" cy="857885"/>
            <wp:effectExtent l="0" t="0" r="5080" b="0"/>
            <wp:wrapThrough wrapText="bothSides">
              <wp:wrapPolygon edited="0">
                <wp:start x="0" y="0"/>
                <wp:lineTo x="0" y="21104"/>
                <wp:lineTo x="21238" y="21104"/>
                <wp:lineTo x="21238" y="0"/>
                <wp:lineTo x="0" y="0"/>
              </wp:wrapPolygon>
            </wp:wrapThrough>
            <wp:docPr id="2" name="Grafik 2" descr="SIG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G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215D">
        <w:rPr>
          <w:b/>
          <w:sz w:val="32"/>
          <w:szCs w:val="32"/>
        </w:rPr>
        <w:t>Hilfreiche Informationen zu Ihrem Aufenthalt in</w:t>
      </w:r>
    </w:p>
    <w:p w:rsidR="00364C90" w:rsidRPr="00B67979" w:rsidRDefault="00364C90" w:rsidP="00364C90">
      <w:pPr>
        <w:jc w:val="center"/>
        <w:rPr>
          <w:b/>
          <w:sz w:val="32"/>
          <w:szCs w:val="32"/>
          <w:u w:val="single"/>
        </w:rPr>
      </w:pPr>
      <w:r w:rsidRPr="00C4215D">
        <w:rPr>
          <w:b/>
          <w:sz w:val="32"/>
          <w:szCs w:val="32"/>
        </w:rPr>
        <w:t>unserer Geriatrischen Rehaklinik</w:t>
      </w:r>
    </w:p>
    <w:p w:rsidR="00364C90" w:rsidRDefault="00364C90" w:rsidP="00364C90">
      <w:pPr>
        <w:pStyle w:val="Kopfzeile"/>
        <w:pBdr>
          <w:bottom w:val="single" w:sz="4" w:space="1" w:color="auto"/>
        </w:pBdr>
      </w:pPr>
    </w:p>
    <w:p w:rsidR="00364C90" w:rsidRDefault="00364C90" w:rsidP="00364C90">
      <w:pPr>
        <w:pStyle w:val="Kopfzeile"/>
      </w:pPr>
    </w:p>
    <w:p w:rsidR="00364C90" w:rsidRDefault="00364C90" w:rsidP="00364C90">
      <w:pPr>
        <w:pStyle w:val="Kopfzeile"/>
      </w:pPr>
    </w:p>
    <w:p w:rsidR="007B4B99" w:rsidRPr="00B26683" w:rsidRDefault="00065D5F" w:rsidP="00EC4B7B">
      <w:pPr>
        <w:jc w:val="both"/>
        <w:rPr>
          <w:b/>
          <w:i/>
          <w:sz w:val="28"/>
          <w:szCs w:val="28"/>
        </w:rPr>
      </w:pPr>
      <w:r w:rsidRPr="00B26683">
        <w:rPr>
          <w:b/>
          <w:i/>
          <w:sz w:val="28"/>
          <w:szCs w:val="28"/>
        </w:rPr>
        <w:t xml:space="preserve">Sehr geehrte </w:t>
      </w:r>
      <w:r w:rsidR="00590681" w:rsidRPr="00B26683">
        <w:rPr>
          <w:b/>
          <w:i/>
          <w:sz w:val="28"/>
          <w:szCs w:val="28"/>
        </w:rPr>
        <w:t>Damen und Herren</w:t>
      </w:r>
      <w:r w:rsidR="00D63AEE" w:rsidRPr="00B26683">
        <w:rPr>
          <w:b/>
          <w:i/>
          <w:sz w:val="28"/>
          <w:szCs w:val="28"/>
        </w:rPr>
        <w:t>,</w:t>
      </w:r>
    </w:p>
    <w:p w:rsidR="00590681" w:rsidRPr="00781DA6" w:rsidRDefault="00D63AEE" w:rsidP="00CC03B7">
      <w:pPr>
        <w:spacing w:after="12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590681" w:rsidRPr="00781DA6">
        <w:rPr>
          <w:sz w:val="28"/>
          <w:szCs w:val="28"/>
        </w:rPr>
        <w:t>ir begrüßen Sie herzlich in unserer Klinik</w:t>
      </w:r>
      <w:r w:rsidR="002C0F75" w:rsidRPr="00781DA6">
        <w:rPr>
          <w:sz w:val="28"/>
          <w:szCs w:val="28"/>
        </w:rPr>
        <w:t>. Zu Ihrer Orientierung haben wir häufig gestellte Fragen</w:t>
      </w:r>
      <w:r w:rsidR="00F23B4C" w:rsidRPr="00781DA6">
        <w:rPr>
          <w:sz w:val="28"/>
          <w:szCs w:val="28"/>
        </w:rPr>
        <w:t xml:space="preserve">, die bei Aufnahme oder im </w:t>
      </w:r>
      <w:r w:rsidR="00F23B4C" w:rsidRPr="00764710">
        <w:rPr>
          <w:sz w:val="28"/>
          <w:szCs w:val="28"/>
        </w:rPr>
        <w:t>Lauf</w:t>
      </w:r>
      <w:r w:rsidR="00B67979" w:rsidRPr="00764710">
        <w:rPr>
          <w:sz w:val="28"/>
          <w:szCs w:val="28"/>
        </w:rPr>
        <w:t>e</w:t>
      </w:r>
      <w:r w:rsidR="00F23B4C" w:rsidRPr="00764710">
        <w:rPr>
          <w:sz w:val="28"/>
          <w:szCs w:val="28"/>
        </w:rPr>
        <w:t xml:space="preserve"> der Behandlung auftreten</w:t>
      </w:r>
      <w:r w:rsidR="00F176C5" w:rsidRPr="00764710">
        <w:rPr>
          <w:sz w:val="28"/>
          <w:szCs w:val="28"/>
        </w:rPr>
        <w:t xml:space="preserve">, </w:t>
      </w:r>
      <w:r w:rsidR="00BA7632" w:rsidRPr="00764710">
        <w:rPr>
          <w:sz w:val="28"/>
          <w:szCs w:val="28"/>
        </w:rPr>
        <w:t>für Sie</w:t>
      </w:r>
      <w:r w:rsidR="00BA7632">
        <w:rPr>
          <w:sz w:val="28"/>
          <w:szCs w:val="28"/>
        </w:rPr>
        <w:t xml:space="preserve"> </w:t>
      </w:r>
      <w:r w:rsidR="00F176C5" w:rsidRPr="00781DA6">
        <w:rPr>
          <w:sz w:val="28"/>
          <w:szCs w:val="28"/>
        </w:rPr>
        <w:t>zusammen</w:t>
      </w:r>
      <w:r w:rsidR="007368DE">
        <w:rPr>
          <w:sz w:val="28"/>
          <w:szCs w:val="28"/>
        </w:rPr>
        <w:softHyphen/>
      </w:r>
      <w:r w:rsidR="00F176C5" w:rsidRPr="00781DA6">
        <w:rPr>
          <w:sz w:val="28"/>
          <w:szCs w:val="28"/>
        </w:rPr>
        <w:t>gestellt.</w:t>
      </w:r>
    </w:p>
    <w:p w:rsidR="00CC03B7" w:rsidRPr="00AB23E6" w:rsidRDefault="00F176C5" w:rsidP="00AB23E6">
      <w:pPr>
        <w:spacing w:after="0" w:line="276" w:lineRule="auto"/>
        <w:jc w:val="both"/>
        <w:rPr>
          <w:b/>
          <w:i/>
          <w:sz w:val="28"/>
          <w:szCs w:val="28"/>
        </w:rPr>
      </w:pPr>
      <w:r w:rsidRPr="00723173">
        <w:rPr>
          <w:b/>
          <w:i/>
          <w:sz w:val="28"/>
          <w:szCs w:val="28"/>
        </w:rPr>
        <w:t>Arztgespräch:</w:t>
      </w:r>
      <w:r w:rsidRPr="00AB23E6">
        <w:rPr>
          <w:b/>
          <w:i/>
          <w:sz w:val="28"/>
          <w:szCs w:val="28"/>
        </w:rPr>
        <w:t xml:space="preserve"> </w:t>
      </w:r>
    </w:p>
    <w:p w:rsidR="00F90ACA" w:rsidRPr="00781DA6" w:rsidRDefault="000429D1" w:rsidP="00CC03B7">
      <w:pPr>
        <w:spacing w:after="12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Angehörige können Termine für Arztgespräche individuell </w:t>
      </w:r>
      <w:r w:rsidR="00392C25">
        <w:rPr>
          <w:sz w:val="28"/>
          <w:szCs w:val="28"/>
        </w:rPr>
        <w:t xml:space="preserve">innerhalb der Besuchszeiten </w:t>
      </w:r>
      <w:r>
        <w:rPr>
          <w:sz w:val="28"/>
          <w:szCs w:val="28"/>
        </w:rPr>
        <w:t>vereinbaren</w:t>
      </w:r>
      <w:r w:rsidR="00392C25">
        <w:rPr>
          <w:sz w:val="28"/>
          <w:szCs w:val="28"/>
        </w:rPr>
        <w:t>.</w:t>
      </w:r>
      <w:r w:rsidR="00910B8C" w:rsidRPr="00781DA6">
        <w:rPr>
          <w:sz w:val="28"/>
          <w:szCs w:val="28"/>
        </w:rPr>
        <w:t xml:space="preserve"> Bitte setzen Sie sich mit der Station diesbezüglich in Verbindung.</w:t>
      </w:r>
    </w:p>
    <w:p w:rsidR="00CC03B7" w:rsidRPr="00AB23E6" w:rsidRDefault="00F644C7" w:rsidP="00AB23E6">
      <w:pPr>
        <w:spacing w:after="0" w:line="276" w:lineRule="auto"/>
        <w:jc w:val="both"/>
        <w:rPr>
          <w:b/>
          <w:i/>
          <w:sz w:val="28"/>
          <w:szCs w:val="28"/>
        </w:rPr>
      </w:pPr>
      <w:r w:rsidRPr="00723173">
        <w:rPr>
          <w:b/>
          <w:i/>
          <w:sz w:val="28"/>
          <w:szCs w:val="28"/>
        </w:rPr>
        <w:t>Besuchszeiten</w:t>
      </w:r>
      <w:r w:rsidRPr="00AB23E6">
        <w:rPr>
          <w:b/>
          <w:i/>
          <w:sz w:val="28"/>
          <w:szCs w:val="28"/>
        </w:rPr>
        <w:t xml:space="preserve">: </w:t>
      </w:r>
    </w:p>
    <w:p w:rsidR="00F90ACA" w:rsidRPr="00781DA6" w:rsidRDefault="008715D1" w:rsidP="00CC03B7">
      <w:pPr>
        <w:spacing w:after="120" w:line="264" w:lineRule="auto"/>
        <w:jc w:val="both"/>
        <w:rPr>
          <w:sz w:val="28"/>
          <w:szCs w:val="28"/>
        </w:rPr>
      </w:pPr>
      <w:r w:rsidRPr="00781DA6">
        <w:rPr>
          <w:sz w:val="28"/>
          <w:szCs w:val="28"/>
        </w:rPr>
        <w:t>Besucher sind h</w:t>
      </w:r>
      <w:r w:rsidR="00730571">
        <w:rPr>
          <w:sz w:val="28"/>
          <w:szCs w:val="28"/>
        </w:rPr>
        <w:t xml:space="preserve">erzlich willkommen. </w:t>
      </w:r>
      <w:r w:rsidR="00392C25">
        <w:rPr>
          <w:sz w:val="28"/>
          <w:szCs w:val="28"/>
        </w:rPr>
        <w:t xml:space="preserve">Die jeweils gültigen Bestimmungen </w:t>
      </w:r>
      <w:r w:rsidR="00730571">
        <w:rPr>
          <w:sz w:val="28"/>
          <w:szCs w:val="28"/>
        </w:rPr>
        <w:t xml:space="preserve">und Besuchszeiten </w:t>
      </w:r>
      <w:r w:rsidR="00392C25">
        <w:rPr>
          <w:sz w:val="28"/>
          <w:szCs w:val="28"/>
        </w:rPr>
        <w:t xml:space="preserve">hängen von der aktuellen </w:t>
      </w:r>
      <w:proofErr w:type="spellStart"/>
      <w:r w:rsidR="00392C25">
        <w:rPr>
          <w:sz w:val="28"/>
          <w:szCs w:val="28"/>
        </w:rPr>
        <w:t>Coronasituation</w:t>
      </w:r>
      <w:proofErr w:type="spellEnd"/>
      <w:r w:rsidR="00392C25">
        <w:rPr>
          <w:sz w:val="28"/>
          <w:szCs w:val="28"/>
        </w:rPr>
        <w:t xml:space="preserve"> ab und können auf Station bzw. an der Pforte erfragt werden.</w:t>
      </w:r>
      <w:r w:rsidR="00730571">
        <w:rPr>
          <w:sz w:val="28"/>
          <w:szCs w:val="28"/>
        </w:rPr>
        <w:t xml:space="preserve"> </w:t>
      </w:r>
      <w:r w:rsidR="00730571" w:rsidRPr="00BD4617">
        <w:rPr>
          <w:sz w:val="28"/>
          <w:szCs w:val="28"/>
        </w:rPr>
        <w:t xml:space="preserve">Bitte beachten Sie insbesondere die </w:t>
      </w:r>
      <w:r w:rsidR="00CD680F" w:rsidRPr="00BD4617">
        <w:rPr>
          <w:sz w:val="28"/>
          <w:szCs w:val="28"/>
        </w:rPr>
        <w:t xml:space="preserve">aktuellen Regelungen zur </w:t>
      </w:r>
      <w:r w:rsidR="00730571" w:rsidRPr="00BD4617">
        <w:rPr>
          <w:sz w:val="28"/>
          <w:szCs w:val="28"/>
        </w:rPr>
        <w:t>Maskenpflicht!</w:t>
      </w:r>
    </w:p>
    <w:p w:rsidR="00CC03B7" w:rsidRPr="00AB23E6" w:rsidRDefault="00340822" w:rsidP="00AB23E6">
      <w:pPr>
        <w:spacing w:after="0" w:line="276" w:lineRule="auto"/>
        <w:jc w:val="both"/>
        <w:rPr>
          <w:b/>
          <w:i/>
          <w:sz w:val="28"/>
          <w:szCs w:val="28"/>
        </w:rPr>
      </w:pPr>
      <w:r w:rsidRPr="00723173">
        <w:rPr>
          <w:b/>
          <w:i/>
          <w:sz w:val="28"/>
          <w:szCs w:val="28"/>
        </w:rPr>
        <w:t>Blumen:</w:t>
      </w:r>
      <w:r w:rsidRPr="00AB23E6">
        <w:rPr>
          <w:b/>
          <w:i/>
          <w:sz w:val="28"/>
          <w:szCs w:val="28"/>
        </w:rPr>
        <w:t xml:space="preserve"> </w:t>
      </w:r>
    </w:p>
    <w:p w:rsidR="00F90ACA" w:rsidRPr="00781DA6" w:rsidRDefault="00340822" w:rsidP="00CC03B7">
      <w:pPr>
        <w:spacing w:after="120" w:line="264" w:lineRule="auto"/>
        <w:jc w:val="both"/>
        <w:rPr>
          <w:sz w:val="28"/>
          <w:szCs w:val="28"/>
        </w:rPr>
      </w:pPr>
      <w:r w:rsidRPr="00781DA6">
        <w:rPr>
          <w:sz w:val="28"/>
          <w:szCs w:val="28"/>
        </w:rPr>
        <w:t>Vasen für mitgebrachte Blumen erhalten Sie beim Pflegepersonal. Aus hygienischen Gründen sollen keine Topfpflanzen mit Erde mitgebracht werden.</w:t>
      </w:r>
    </w:p>
    <w:p w:rsidR="00CC03B7" w:rsidRPr="00AB23E6" w:rsidRDefault="0061029E" w:rsidP="00AB23E6">
      <w:pPr>
        <w:spacing w:after="0" w:line="276" w:lineRule="auto"/>
        <w:jc w:val="both"/>
        <w:rPr>
          <w:b/>
          <w:i/>
          <w:sz w:val="28"/>
          <w:szCs w:val="28"/>
        </w:rPr>
      </w:pPr>
      <w:r w:rsidRPr="00723173">
        <w:rPr>
          <w:b/>
          <w:i/>
          <w:sz w:val="28"/>
          <w:szCs w:val="28"/>
        </w:rPr>
        <w:t>Cafeteria</w:t>
      </w:r>
      <w:r w:rsidRPr="00AB23E6">
        <w:rPr>
          <w:b/>
          <w:i/>
          <w:sz w:val="28"/>
          <w:szCs w:val="28"/>
        </w:rPr>
        <w:t xml:space="preserve">: </w:t>
      </w:r>
    </w:p>
    <w:p w:rsidR="0061029E" w:rsidRPr="00781DA6" w:rsidRDefault="0061029E" w:rsidP="00CC03B7">
      <w:pPr>
        <w:spacing w:after="120" w:line="264" w:lineRule="auto"/>
        <w:jc w:val="both"/>
        <w:rPr>
          <w:sz w:val="28"/>
          <w:szCs w:val="28"/>
        </w:rPr>
      </w:pPr>
      <w:r w:rsidRPr="00781DA6">
        <w:rPr>
          <w:sz w:val="28"/>
          <w:szCs w:val="28"/>
        </w:rPr>
        <w:t>Unsere Cafeteria befindet sic</w:t>
      </w:r>
      <w:r w:rsidR="00BD47E7" w:rsidRPr="00781DA6">
        <w:rPr>
          <w:sz w:val="28"/>
          <w:szCs w:val="28"/>
        </w:rPr>
        <w:t>h im Untergeschoss unseres Akut</w:t>
      </w:r>
      <w:r w:rsidRPr="00781DA6">
        <w:rPr>
          <w:sz w:val="28"/>
          <w:szCs w:val="28"/>
        </w:rPr>
        <w:t>hauses (Richtung Ausgang)</w:t>
      </w:r>
      <w:r w:rsidR="00D514F5" w:rsidRPr="00781DA6">
        <w:rPr>
          <w:sz w:val="28"/>
          <w:szCs w:val="28"/>
        </w:rPr>
        <w:t>. Dort können Sie auch</w:t>
      </w:r>
      <w:r w:rsidR="00F4202E">
        <w:rPr>
          <w:sz w:val="28"/>
          <w:szCs w:val="28"/>
        </w:rPr>
        <w:t xml:space="preserve"> die aktuelle Tageszeitung,</w:t>
      </w:r>
      <w:r w:rsidR="00D514F5" w:rsidRPr="00781DA6">
        <w:rPr>
          <w:sz w:val="28"/>
          <w:szCs w:val="28"/>
        </w:rPr>
        <w:t xml:space="preserve"> Zeitschriften, eine Auswahl an Büchern</w:t>
      </w:r>
      <w:r w:rsidRPr="00781DA6">
        <w:rPr>
          <w:sz w:val="28"/>
          <w:szCs w:val="28"/>
        </w:rPr>
        <w:t xml:space="preserve"> sowie kleine Artike</w:t>
      </w:r>
      <w:r w:rsidR="001404A1" w:rsidRPr="00781DA6">
        <w:rPr>
          <w:sz w:val="28"/>
          <w:szCs w:val="28"/>
        </w:rPr>
        <w:t>l käuflich erwerben</w:t>
      </w:r>
      <w:r w:rsidR="004F3A47">
        <w:rPr>
          <w:sz w:val="28"/>
          <w:szCs w:val="28"/>
        </w:rPr>
        <w:t xml:space="preserve"> </w:t>
      </w:r>
    </w:p>
    <w:p w:rsidR="00C4215D" w:rsidRDefault="001404A1" w:rsidP="00C4215D">
      <w:pPr>
        <w:tabs>
          <w:tab w:val="left" w:pos="4536"/>
        </w:tabs>
        <w:spacing w:after="120" w:line="240" w:lineRule="auto"/>
        <w:ind w:left="709"/>
        <w:rPr>
          <w:sz w:val="28"/>
          <w:szCs w:val="28"/>
        </w:rPr>
      </w:pPr>
      <w:r w:rsidRPr="00781DA6">
        <w:rPr>
          <w:sz w:val="28"/>
          <w:szCs w:val="28"/>
        </w:rPr>
        <w:t>Öffnungszeiten</w:t>
      </w:r>
      <w:r w:rsidRPr="00BD4617">
        <w:rPr>
          <w:sz w:val="28"/>
          <w:szCs w:val="28"/>
        </w:rPr>
        <w:t>:</w:t>
      </w:r>
      <w:r w:rsidR="00DA770F" w:rsidRPr="00BD4617">
        <w:rPr>
          <w:sz w:val="28"/>
          <w:szCs w:val="28"/>
        </w:rPr>
        <w:t xml:space="preserve"> (Änderungen vorbehalten)</w:t>
      </w:r>
    </w:p>
    <w:p w:rsidR="002D42A6" w:rsidRDefault="007252A1" w:rsidP="002D42A6">
      <w:pPr>
        <w:tabs>
          <w:tab w:val="left" w:pos="4536"/>
        </w:tabs>
        <w:spacing w:after="0" w:line="240" w:lineRule="auto"/>
        <w:ind w:left="709"/>
        <w:rPr>
          <w:sz w:val="28"/>
          <w:szCs w:val="28"/>
        </w:rPr>
      </w:pPr>
      <w:r w:rsidRPr="00781DA6">
        <w:rPr>
          <w:sz w:val="28"/>
          <w:szCs w:val="28"/>
        </w:rPr>
        <w:t>Montag bis Freitag:</w:t>
      </w:r>
      <w:r w:rsidR="00BA7EBC">
        <w:rPr>
          <w:sz w:val="28"/>
          <w:szCs w:val="28"/>
        </w:rPr>
        <w:tab/>
      </w:r>
      <w:r w:rsidR="0000677D" w:rsidRPr="00781DA6">
        <w:rPr>
          <w:sz w:val="28"/>
          <w:szCs w:val="28"/>
        </w:rPr>
        <w:t>07:00-18:00</w:t>
      </w:r>
      <w:r w:rsidR="00687C14">
        <w:rPr>
          <w:sz w:val="28"/>
          <w:szCs w:val="28"/>
        </w:rPr>
        <w:t xml:space="preserve"> Uhr</w:t>
      </w:r>
      <w:r w:rsidR="002D42A6">
        <w:rPr>
          <w:sz w:val="28"/>
          <w:szCs w:val="28"/>
        </w:rPr>
        <w:br/>
      </w:r>
      <w:r w:rsidRPr="00781DA6">
        <w:rPr>
          <w:sz w:val="28"/>
          <w:szCs w:val="28"/>
        </w:rPr>
        <w:t>Samstag</w:t>
      </w:r>
      <w:r w:rsidR="0000677D" w:rsidRPr="00781DA6">
        <w:rPr>
          <w:sz w:val="28"/>
          <w:szCs w:val="28"/>
        </w:rPr>
        <w:t>, Sonntag und Feiertag</w:t>
      </w:r>
      <w:r w:rsidRPr="00781DA6">
        <w:rPr>
          <w:sz w:val="28"/>
          <w:szCs w:val="28"/>
        </w:rPr>
        <w:t>:</w:t>
      </w:r>
      <w:r w:rsidR="00687C14">
        <w:rPr>
          <w:sz w:val="28"/>
          <w:szCs w:val="28"/>
        </w:rPr>
        <w:tab/>
      </w:r>
      <w:r w:rsidR="0000677D" w:rsidRPr="00781DA6">
        <w:rPr>
          <w:sz w:val="28"/>
          <w:szCs w:val="28"/>
        </w:rPr>
        <w:t xml:space="preserve">07:45-09:30 </w:t>
      </w:r>
      <w:r w:rsidR="00687C14">
        <w:rPr>
          <w:sz w:val="28"/>
          <w:szCs w:val="28"/>
        </w:rPr>
        <w:t xml:space="preserve">Uhr </w:t>
      </w:r>
      <w:r w:rsidR="0000677D" w:rsidRPr="00781DA6">
        <w:rPr>
          <w:sz w:val="28"/>
          <w:szCs w:val="28"/>
        </w:rPr>
        <w:t xml:space="preserve">sowie </w:t>
      </w:r>
    </w:p>
    <w:p w:rsidR="00F90ACA" w:rsidRPr="00781DA6" w:rsidRDefault="002D42A6" w:rsidP="002754A6">
      <w:pPr>
        <w:tabs>
          <w:tab w:val="left" w:pos="4536"/>
        </w:tabs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 w:rsidR="0000677D" w:rsidRPr="00781DA6">
        <w:rPr>
          <w:sz w:val="28"/>
          <w:szCs w:val="28"/>
        </w:rPr>
        <w:t>11:45-18:00</w:t>
      </w:r>
      <w:r w:rsidR="00687C14">
        <w:rPr>
          <w:sz w:val="28"/>
          <w:szCs w:val="28"/>
        </w:rPr>
        <w:t xml:space="preserve"> Uhr</w:t>
      </w:r>
    </w:p>
    <w:p w:rsidR="004F3A47" w:rsidRDefault="004F3A47" w:rsidP="00AB23E6">
      <w:pPr>
        <w:spacing w:after="0"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Corona:</w:t>
      </w:r>
    </w:p>
    <w:p w:rsidR="004F3A47" w:rsidRDefault="009757D4" w:rsidP="00AB23E6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Die B</w:t>
      </w:r>
      <w:r w:rsidR="001E1263">
        <w:rPr>
          <w:sz w:val="28"/>
          <w:szCs w:val="28"/>
        </w:rPr>
        <w:t>estimmungen bezüglich Besuchsreglung, Beurlaubung, Quarantäne</w:t>
      </w:r>
      <w:r>
        <w:rPr>
          <w:sz w:val="28"/>
          <w:szCs w:val="28"/>
        </w:rPr>
        <w:t xml:space="preserve"> und Testpflicht ändern sich gegebenenfalls kurzfristig je nach aktueller Infektionslage. Bitte erfragen Sie diese vor Aufnahme in unserem Sekretariat (06894/108451) bzw. auf unseren Stationen.</w:t>
      </w:r>
    </w:p>
    <w:p w:rsidR="009757D4" w:rsidRDefault="009757D4" w:rsidP="00AB23E6">
      <w:pPr>
        <w:spacing w:after="0" w:line="276" w:lineRule="auto"/>
        <w:jc w:val="both"/>
        <w:rPr>
          <w:b/>
          <w:sz w:val="28"/>
          <w:szCs w:val="28"/>
        </w:rPr>
      </w:pPr>
      <w:r w:rsidRPr="001C3A7D">
        <w:rPr>
          <w:b/>
          <w:sz w:val="28"/>
          <w:szCs w:val="28"/>
        </w:rPr>
        <w:t xml:space="preserve">Prinzipiell besteht </w:t>
      </w:r>
      <w:r w:rsidR="001C3A7D" w:rsidRPr="001C3A7D">
        <w:rPr>
          <w:b/>
          <w:sz w:val="28"/>
          <w:szCs w:val="28"/>
        </w:rPr>
        <w:t>für Besucher während des gesamten Aufenthaltes Maskenpflicht!</w:t>
      </w:r>
    </w:p>
    <w:p w:rsidR="001C3A7D" w:rsidRDefault="001C3A7D" w:rsidP="00AB23E6">
      <w:pPr>
        <w:spacing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Für Patienten besteht außerhalb ihres Zimmers immer Maskenpflicht sowie innerhalb des Zimmers, wenn Besucher im Raum sind.</w:t>
      </w:r>
    </w:p>
    <w:p w:rsidR="00730571" w:rsidRDefault="00730571" w:rsidP="00AB23E6">
      <w:pPr>
        <w:spacing w:after="0" w:line="276" w:lineRule="auto"/>
        <w:jc w:val="both"/>
        <w:rPr>
          <w:b/>
          <w:sz w:val="28"/>
          <w:szCs w:val="28"/>
        </w:rPr>
      </w:pPr>
    </w:p>
    <w:p w:rsidR="00730571" w:rsidRDefault="00730571" w:rsidP="00AB23E6">
      <w:pPr>
        <w:spacing w:after="0" w:line="276" w:lineRule="auto"/>
        <w:jc w:val="both"/>
        <w:rPr>
          <w:b/>
          <w:sz w:val="28"/>
          <w:szCs w:val="28"/>
        </w:rPr>
      </w:pPr>
    </w:p>
    <w:p w:rsidR="00730571" w:rsidRDefault="00730571" w:rsidP="00AB23E6">
      <w:pPr>
        <w:spacing w:after="0" w:line="276" w:lineRule="auto"/>
        <w:jc w:val="both"/>
        <w:rPr>
          <w:b/>
          <w:sz w:val="28"/>
          <w:szCs w:val="28"/>
        </w:rPr>
      </w:pPr>
    </w:p>
    <w:p w:rsidR="00730571" w:rsidRPr="001C3A7D" w:rsidRDefault="00730571" w:rsidP="00AB23E6">
      <w:pPr>
        <w:spacing w:after="0" w:line="276" w:lineRule="auto"/>
        <w:jc w:val="both"/>
        <w:rPr>
          <w:b/>
          <w:sz w:val="28"/>
          <w:szCs w:val="28"/>
        </w:rPr>
      </w:pPr>
    </w:p>
    <w:p w:rsidR="00CC03B7" w:rsidRPr="00AB23E6" w:rsidRDefault="009B56C2" w:rsidP="00AB23E6">
      <w:pPr>
        <w:spacing w:after="0" w:line="276" w:lineRule="auto"/>
        <w:jc w:val="both"/>
        <w:rPr>
          <w:b/>
          <w:i/>
          <w:sz w:val="28"/>
          <w:szCs w:val="28"/>
        </w:rPr>
      </w:pPr>
      <w:r w:rsidRPr="00723173">
        <w:rPr>
          <w:b/>
          <w:i/>
          <w:sz w:val="28"/>
          <w:szCs w:val="28"/>
        </w:rPr>
        <w:t>Einzelzimmer:</w:t>
      </w:r>
      <w:r w:rsidRPr="00AB23E6">
        <w:rPr>
          <w:b/>
          <w:i/>
          <w:sz w:val="28"/>
          <w:szCs w:val="28"/>
        </w:rPr>
        <w:t xml:space="preserve"> </w:t>
      </w:r>
    </w:p>
    <w:p w:rsidR="00B9002A" w:rsidRDefault="009B56C2" w:rsidP="00CC03B7">
      <w:pPr>
        <w:spacing w:after="120" w:line="264" w:lineRule="auto"/>
        <w:jc w:val="both"/>
        <w:rPr>
          <w:sz w:val="28"/>
          <w:szCs w:val="28"/>
        </w:rPr>
      </w:pPr>
      <w:r w:rsidRPr="00781DA6">
        <w:rPr>
          <w:sz w:val="28"/>
          <w:szCs w:val="28"/>
        </w:rPr>
        <w:t>Die Unterbringung in unserer Rehaklinik erfolgt</w:t>
      </w:r>
      <w:r w:rsidR="006A24D7" w:rsidRPr="00781DA6">
        <w:rPr>
          <w:sz w:val="28"/>
          <w:szCs w:val="28"/>
        </w:rPr>
        <w:t xml:space="preserve"> im Regelfall in Zweibettzimmern. Einzel</w:t>
      </w:r>
      <w:r w:rsidR="007368DE">
        <w:rPr>
          <w:sz w:val="28"/>
          <w:szCs w:val="28"/>
        </w:rPr>
        <w:softHyphen/>
      </w:r>
      <w:r w:rsidR="006A24D7" w:rsidRPr="00781DA6">
        <w:rPr>
          <w:sz w:val="28"/>
          <w:szCs w:val="28"/>
        </w:rPr>
        <w:t>zimmer müssen, sofern Sie keinen extra Anspruch darauf versichert ha</w:t>
      </w:r>
      <w:r w:rsidR="004D2AC4">
        <w:rPr>
          <w:sz w:val="28"/>
          <w:szCs w:val="28"/>
        </w:rPr>
        <w:t xml:space="preserve">ben, gesondert bezahlt </w:t>
      </w:r>
      <w:r w:rsidR="004D2AC4" w:rsidRPr="00D76600">
        <w:rPr>
          <w:sz w:val="28"/>
          <w:szCs w:val="28"/>
        </w:rPr>
        <w:t>werden (a</w:t>
      </w:r>
      <w:r w:rsidR="006A24D7" w:rsidRPr="00D76600">
        <w:rPr>
          <w:sz w:val="28"/>
          <w:szCs w:val="28"/>
        </w:rPr>
        <w:t>ktuell</w:t>
      </w:r>
      <w:r w:rsidR="00DA770F" w:rsidRPr="00D76600">
        <w:rPr>
          <w:sz w:val="28"/>
          <w:szCs w:val="28"/>
        </w:rPr>
        <w:t>e Preise bitte im Sekretariat erfragen, Tel. 06894/108451</w:t>
      </w:r>
      <w:r w:rsidR="006A24D7" w:rsidRPr="00D76600">
        <w:rPr>
          <w:sz w:val="28"/>
          <w:szCs w:val="28"/>
        </w:rPr>
        <w:t xml:space="preserve"> </w:t>
      </w:r>
      <w:r w:rsidR="00DA770F" w:rsidRPr="00D76600">
        <w:rPr>
          <w:sz w:val="28"/>
          <w:szCs w:val="28"/>
        </w:rPr>
        <w:t xml:space="preserve"> </w:t>
      </w:r>
      <w:r w:rsidR="006A24D7" w:rsidRPr="00D76600">
        <w:rPr>
          <w:sz w:val="28"/>
          <w:szCs w:val="28"/>
        </w:rPr>
        <w:t>).</w:t>
      </w:r>
      <w:r w:rsidR="006A24D7" w:rsidRPr="00781DA6">
        <w:rPr>
          <w:sz w:val="28"/>
          <w:szCs w:val="28"/>
        </w:rPr>
        <w:t xml:space="preserve"> </w:t>
      </w:r>
    </w:p>
    <w:p w:rsidR="006E1ED7" w:rsidRPr="00781DA6" w:rsidRDefault="00B9002A" w:rsidP="00CC03B7">
      <w:pPr>
        <w:spacing w:after="120" w:line="264" w:lineRule="auto"/>
        <w:jc w:val="both"/>
        <w:rPr>
          <w:sz w:val="28"/>
          <w:szCs w:val="28"/>
        </w:rPr>
      </w:pPr>
      <w:r w:rsidRPr="00764710">
        <w:rPr>
          <w:sz w:val="28"/>
          <w:szCs w:val="28"/>
        </w:rPr>
        <w:t>D</w:t>
      </w:r>
      <w:r w:rsidR="006A24D7" w:rsidRPr="00764710">
        <w:rPr>
          <w:sz w:val="28"/>
          <w:szCs w:val="28"/>
        </w:rPr>
        <w:t xml:space="preserve">ie Anzahl </w:t>
      </w:r>
      <w:r w:rsidRPr="00764710">
        <w:rPr>
          <w:sz w:val="28"/>
          <w:szCs w:val="28"/>
        </w:rPr>
        <w:t>der Einzelzimmer ist begrenzt. Daher</w:t>
      </w:r>
      <w:r w:rsidR="006A24D7" w:rsidRPr="00764710">
        <w:rPr>
          <w:sz w:val="28"/>
          <w:szCs w:val="28"/>
        </w:rPr>
        <w:t xml:space="preserve"> ist eine möglichst frühzeitige </w:t>
      </w:r>
      <w:r w:rsidR="00014CBB" w:rsidRPr="00764710">
        <w:rPr>
          <w:sz w:val="28"/>
          <w:szCs w:val="28"/>
        </w:rPr>
        <w:t>Anmeldung dieses Wunsches, am besten bereits bei Anmeldung, erforderlich.</w:t>
      </w:r>
      <w:r w:rsidR="00BD47E7" w:rsidRPr="00764710">
        <w:rPr>
          <w:sz w:val="28"/>
          <w:szCs w:val="28"/>
        </w:rPr>
        <w:t xml:space="preserve"> </w:t>
      </w:r>
      <w:r w:rsidR="00D514F5" w:rsidRPr="00764710">
        <w:rPr>
          <w:sz w:val="28"/>
          <w:szCs w:val="28"/>
        </w:rPr>
        <w:t>Falls alle Einzelzimmer belegt sind, können Sie sich auf eine Warteliste setzen lassen.</w:t>
      </w:r>
    </w:p>
    <w:p w:rsidR="00E02B96" w:rsidRPr="00AB23E6" w:rsidRDefault="00F37444" w:rsidP="00AB23E6">
      <w:pPr>
        <w:spacing w:after="0" w:line="276" w:lineRule="auto"/>
        <w:jc w:val="both"/>
        <w:rPr>
          <w:b/>
          <w:i/>
          <w:sz w:val="28"/>
          <w:szCs w:val="28"/>
        </w:rPr>
      </w:pPr>
      <w:r w:rsidRPr="00723173">
        <w:rPr>
          <w:b/>
          <w:i/>
          <w:sz w:val="28"/>
          <w:szCs w:val="28"/>
        </w:rPr>
        <w:t>Entlassung</w:t>
      </w:r>
      <w:r w:rsidRPr="00AB23E6">
        <w:rPr>
          <w:b/>
          <w:i/>
          <w:sz w:val="28"/>
          <w:szCs w:val="28"/>
        </w:rPr>
        <w:t xml:space="preserve">: </w:t>
      </w:r>
    </w:p>
    <w:p w:rsidR="006E1ED7" w:rsidRPr="00781DA6" w:rsidRDefault="00F37444" w:rsidP="00CC03B7">
      <w:pPr>
        <w:spacing w:after="120" w:line="264" w:lineRule="auto"/>
        <w:jc w:val="both"/>
        <w:rPr>
          <w:sz w:val="28"/>
          <w:szCs w:val="28"/>
        </w:rPr>
      </w:pPr>
      <w:r w:rsidRPr="00781DA6">
        <w:rPr>
          <w:sz w:val="28"/>
          <w:szCs w:val="28"/>
        </w:rPr>
        <w:t>Der von der Krankenkasse festgelegte Entla</w:t>
      </w:r>
      <w:r w:rsidR="008A1225" w:rsidRPr="00781DA6">
        <w:rPr>
          <w:sz w:val="28"/>
          <w:szCs w:val="28"/>
        </w:rPr>
        <w:t>ssungstag wird, sobald er fests</w:t>
      </w:r>
      <w:r w:rsidRPr="00781DA6">
        <w:rPr>
          <w:sz w:val="28"/>
          <w:szCs w:val="28"/>
        </w:rPr>
        <w:t>t</w:t>
      </w:r>
      <w:r w:rsidR="008A1225" w:rsidRPr="00781DA6">
        <w:rPr>
          <w:sz w:val="28"/>
          <w:szCs w:val="28"/>
        </w:rPr>
        <w:t>e</w:t>
      </w:r>
      <w:r w:rsidRPr="00781DA6">
        <w:rPr>
          <w:sz w:val="28"/>
          <w:szCs w:val="28"/>
        </w:rPr>
        <w:t xml:space="preserve">ht mitgeteilt. Die Entlassung erfolgt </w:t>
      </w:r>
      <w:r w:rsidR="008A1225" w:rsidRPr="00781DA6">
        <w:rPr>
          <w:sz w:val="28"/>
          <w:szCs w:val="28"/>
        </w:rPr>
        <w:t xml:space="preserve">in der Regel </w:t>
      </w:r>
      <w:r w:rsidRPr="00781DA6">
        <w:rPr>
          <w:sz w:val="28"/>
          <w:szCs w:val="28"/>
        </w:rPr>
        <w:t>nach dem Frühstück zwischen 9:00</w:t>
      </w:r>
      <w:r w:rsidR="00B9002A">
        <w:rPr>
          <w:sz w:val="28"/>
          <w:szCs w:val="28"/>
        </w:rPr>
        <w:t> </w:t>
      </w:r>
      <w:r w:rsidR="000A1417" w:rsidRPr="00781DA6">
        <w:rPr>
          <w:sz w:val="28"/>
          <w:szCs w:val="28"/>
        </w:rPr>
        <w:t>Uhr</w:t>
      </w:r>
      <w:r w:rsidRPr="00781DA6">
        <w:rPr>
          <w:sz w:val="28"/>
          <w:szCs w:val="28"/>
        </w:rPr>
        <w:t xml:space="preserve"> und 10:00</w:t>
      </w:r>
      <w:r w:rsidR="000A1417" w:rsidRPr="00781DA6">
        <w:rPr>
          <w:sz w:val="28"/>
          <w:szCs w:val="28"/>
        </w:rPr>
        <w:t xml:space="preserve"> Uhr</w:t>
      </w:r>
      <w:r w:rsidR="00F90ACA">
        <w:rPr>
          <w:sz w:val="28"/>
          <w:szCs w:val="28"/>
        </w:rPr>
        <w:t xml:space="preserve">. </w:t>
      </w:r>
      <w:r w:rsidR="00A70EBD" w:rsidRPr="00781DA6">
        <w:rPr>
          <w:sz w:val="28"/>
          <w:szCs w:val="28"/>
        </w:rPr>
        <w:t>W</w:t>
      </w:r>
      <w:r w:rsidR="008A1225" w:rsidRPr="00781DA6">
        <w:rPr>
          <w:sz w:val="28"/>
          <w:szCs w:val="28"/>
        </w:rPr>
        <w:t>enn Sie erst später abgeholt werden können, können Sie selbstverständlich im Aufenthaltsrau</w:t>
      </w:r>
      <w:r w:rsidR="009B56C2" w:rsidRPr="00781DA6">
        <w:rPr>
          <w:sz w:val="28"/>
          <w:szCs w:val="28"/>
        </w:rPr>
        <w:t>m warten.</w:t>
      </w:r>
      <w:r w:rsidR="00C848B3">
        <w:rPr>
          <w:sz w:val="28"/>
          <w:szCs w:val="28"/>
        </w:rPr>
        <w:t xml:space="preserve"> </w:t>
      </w:r>
    </w:p>
    <w:p w:rsidR="00E02B96" w:rsidRPr="00AB23E6" w:rsidRDefault="00532145" w:rsidP="00AB23E6">
      <w:pPr>
        <w:spacing w:after="0" w:line="276" w:lineRule="auto"/>
        <w:jc w:val="both"/>
        <w:rPr>
          <w:b/>
          <w:i/>
          <w:sz w:val="28"/>
          <w:szCs w:val="28"/>
        </w:rPr>
      </w:pPr>
      <w:r w:rsidRPr="00723173">
        <w:rPr>
          <w:b/>
          <w:i/>
          <w:sz w:val="28"/>
          <w:szCs w:val="28"/>
        </w:rPr>
        <w:t>Fernsehen</w:t>
      </w:r>
      <w:r w:rsidRPr="00AB23E6">
        <w:rPr>
          <w:b/>
          <w:i/>
          <w:sz w:val="28"/>
          <w:szCs w:val="28"/>
        </w:rPr>
        <w:t>:</w:t>
      </w:r>
      <w:r w:rsidR="005D483B" w:rsidRPr="00AB23E6">
        <w:rPr>
          <w:b/>
          <w:i/>
          <w:sz w:val="28"/>
          <w:szCs w:val="28"/>
        </w:rPr>
        <w:t xml:space="preserve"> </w:t>
      </w:r>
    </w:p>
    <w:p w:rsidR="006E1ED7" w:rsidRPr="00884801" w:rsidRDefault="005D483B" w:rsidP="00E02B96">
      <w:pPr>
        <w:spacing w:after="120" w:line="264" w:lineRule="auto"/>
        <w:jc w:val="both"/>
        <w:rPr>
          <w:sz w:val="28"/>
          <w:szCs w:val="28"/>
        </w:rPr>
      </w:pPr>
      <w:r w:rsidRPr="00D76600">
        <w:rPr>
          <w:sz w:val="28"/>
          <w:szCs w:val="28"/>
        </w:rPr>
        <w:t xml:space="preserve">In </w:t>
      </w:r>
      <w:r w:rsidR="006C4A6C" w:rsidRPr="00D76600">
        <w:rPr>
          <w:sz w:val="28"/>
          <w:szCs w:val="28"/>
        </w:rPr>
        <w:t xml:space="preserve">allen Patientenzimmern und in </w:t>
      </w:r>
      <w:r w:rsidRPr="00D76600">
        <w:rPr>
          <w:sz w:val="28"/>
          <w:szCs w:val="28"/>
        </w:rPr>
        <w:t xml:space="preserve">den beiden Aufenthaltsräumen EG 15 und OG 15 steht </w:t>
      </w:r>
      <w:r w:rsidR="00D76600" w:rsidRPr="00D76600">
        <w:rPr>
          <w:sz w:val="28"/>
          <w:szCs w:val="28"/>
        </w:rPr>
        <w:t xml:space="preserve">kostenlos </w:t>
      </w:r>
      <w:r w:rsidRPr="00D76600">
        <w:rPr>
          <w:sz w:val="28"/>
          <w:szCs w:val="28"/>
        </w:rPr>
        <w:t>ein Fernsehapparat</w:t>
      </w:r>
      <w:r w:rsidR="000A1417" w:rsidRPr="00D76600">
        <w:rPr>
          <w:sz w:val="28"/>
          <w:szCs w:val="28"/>
        </w:rPr>
        <w:t xml:space="preserve"> zur Verfügung</w:t>
      </w:r>
      <w:r w:rsidRPr="00D76600">
        <w:rPr>
          <w:sz w:val="28"/>
          <w:szCs w:val="28"/>
        </w:rPr>
        <w:t>.</w:t>
      </w:r>
      <w:r w:rsidRPr="00781DA6">
        <w:rPr>
          <w:sz w:val="28"/>
          <w:szCs w:val="28"/>
        </w:rPr>
        <w:t xml:space="preserve"> </w:t>
      </w:r>
      <w:r w:rsidR="006C4A6C">
        <w:rPr>
          <w:sz w:val="28"/>
          <w:szCs w:val="28"/>
        </w:rPr>
        <w:t xml:space="preserve"> </w:t>
      </w:r>
    </w:p>
    <w:p w:rsidR="00CC03B7" w:rsidRDefault="00014CBB" w:rsidP="00AB23E6">
      <w:pPr>
        <w:spacing w:after="0" w:line="276" w:lineRule="auto"/>
        <w:jc w:val="both"/>
        <w:rPr>
          <w:b/>
          <w:i/>
          <w:sz w:val="28"/>
          <w:szCs w:val="28"/>
        </w:rPr>
      </w:pPr>
      <w:r w:rsidRPr="00723173">
        <w:rPr>
          <w:b/>
          <w:i/>
          <w:sz w:val="28"/>
          <w:szCs w:val="28"/>
        </w:rPr>
        <w:t>Friseur:</w:t>
      </w:r>
      <w:r w:rsidR="00EB7B2E" w:rsidRPr="00723173">
        <w:rPr>
          <w:b/>
          <w:i/>
          <w:sz w:val="28"/>
          <w:szCs w:val="28"/>
        </w:rPr>
        <w:t xml:space="preserve"> </w:t>
      </w:r>
    </w:p>
    <w:p w:rsidR="003619EC" w:rsidRPr="003619EC" w:rsidRDefault="00E24F7D" w:rsidP="00E02B96">
      <w:pPr>
        <w:spacing w:after="120" w:line="264" w:lineRule="auto"/>
        <w:jc w:val="both"/>
        <w:rPr>
          <w:b/>
          <w:sz w:val="28"/>
          <w:szCs w:val="28"/>
        </w:rPr>
      </w:pPr>
      <w:r w:rsidRPr="00781DA6">
        <w:rPr>
          <w:sz w:val="28"/>
          <w:szCs w:val="28"/>
        </w:rPr>
        <w:t>Monta</w:t>
      </w:r>
      <w:r w:rsidR="00F730EA">
        <w:rPr>
          <w:sz w:val="28"/>
          <w:szCs w:val="28"/>
        </w:rPr>
        <w:t>gs ab 12:</w:t>
      </w:r>
      <w:r w:rsidR="00B2552A" w:rsidRPr="00781DA6">
        <w:rPr>
          <w:sz w:val="28"/>
          <w:szCs w:val="28"/>
        </w:rPr>
        <w:t>30</w:t>
      </w:r>
      <w:r w:rsidR="004C2083" w:rsidRPr="00781DA6">
        <w:rPr>
          <w:sz w:val="28"/>
          <w:szCs w:val="28"/>
        </w:rPr>
        <w:t xml:space="preserve"> Uhr</w:t>
      </w:r>
      <w:r w:rsidR="00B2552A" w:rsidRPr="00781DA6">
        <w:rPr>
          <w:sz w:val="28"/>
          <w:szCs w:val="28"/>
        </w:rPr>
        <w:t xml:space="preserve"> ist ein Friseur im H</w:t>
      </w:r>
      <w:r w:rsidR="00EB7B2E" w:rsidRPr="00781DA6">
        <w:rPr>
          <w:sz w:val="28"/>
          <w:szCs w:val="28"/>
        </w:rPr>
        <w:t>aus. Terminabsprache über Telefon 06894/108</w:t>
      </w:r>
      <w:r w:rsidR="00287CE4">
        <w:rPr>
          <w:sz w:val="28"/>
          <w:szCs w:val="28"/>
        </w:rPr>
        <w:t> </w:t>
      </w:r>
      <w:r w:rsidR="00EB7B2E" w:rsidRPr="00781DA6">
        <w:rPr>
          <w:sz w:val="28"/>
          <w:szCs w:val="28"/>
        </w:rPr>
        <w:t>479 oder über die Station.</w:t>
      </w:r>
      <w:r w:rsidR="004C2083" w:rsidRPr="00781DA6">
        <w:rPr>
          <w:sz w:val="28"/>
          <w:szCs w:val="28"/>
        </w:rPr>
        <w:t xml:space="preserve"> Bitte halten </w:t>
      </w:r>
      <w:r w:rsidR="002A70AF">
        <w:rPr>
          <w:sz w:val="28"/>
          <w:szCs w:val="28"/>
        </w:rPr>
        <w:t xml:space="preserve">Sie </w:t>
      </w:r>
      <w:r w:rsidR="004C2083" w:rsidRPr="00781DA6">
        <w:rPr>
          <w:sz w:val="28"/>
          <w:szCs w:val="28"/>
        </w:rPr>
        <w:t>ausreichend Bargeld zur Bezahlung bereit.</w:t>
      </w:r>
    </w:p>
    <w:p w:rsidR="003619EC" w:rsidRPr="00D76600" w:rsidRDefault="00E24F7D" w:rsidP="00AB23E6">
      <w:pPr>
        <w:spacing w:after="0" w:line="276" w:lineRule="auto"/>
        <w:jc w:val="both"/>
        <w:rPr>
          <w:b/>
          <w:i/>
          <w:sz w:val="28"/>
          <w:szCs w:val="28"/>
        </w:rPr>
      </w:pPr>
      <w:r w:rsidRPr="00D76600">
        <w:rPr>
          <w:b/>
          <w:i/>
          <w:sz w:val="28"/>
          <w:szCs w:val="28"/>
        </w:rPr>
        <w:t>Gottesdienst und Seelsorge:</w:t>
      </w:r>
    </w:p>
    <w:p w:rsidR="006E1ED7" w:rsidRPr="00D76600" w:rsidRDefault="00F730EA" w:rsidP="00454C69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76600">
        <w:rPr>
          <w:sz w:val="28"/>
          <w:szCs w:val="28"/>
        </w:rPr>
        <w:t xml:space="preserve"> </w:t>
      </w:r>
      <w:r w:rsidR="00454C69" w:rsidRPr="00D76600">
        <w:rPr>
          <w:sz w:val="28"/>
          <w:szCs w:val="28"/>
        </w:rPr>
        <w:t>Aktuelle Gottesdienste bitte den Aushängen an der Kapelle entnehmen</w:t>
      </w:r>
    </w:p>
    <w:p w:rsidR="00454C69" w:rsidRPr="00D76600" w:rsidRDefault="00454C69" w:rsidP="00454C69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76600">
        <w:rPr>
          <w:sz w:val="28"/>
          <w:szCs w:val="28"/>
          <w:u w:val="single"/>
        </w:rPr>
        <w:t xml:space="preserve">Seelsorge katholisch: </w:t>
      </w:r>
      <w:r w:rsidRPr="00D76600">
        <w:rPr>
          <w:sz w:val="28"/>
          <w:szCs w:val="28"/>
        </w:rPr>
        <w:t>Gemeindereferentin Bettina Schindler</w:t>
      </w:r>
    </w:p>
    <w:p w:rsidR="00454C69" w:rsidRPr="00D76600" w:rsidRDefault="00820E13" w:rsidP="00820E13">
      <w:pPr>
        <w:pStyle w:val="Listenabsatz"/>
        <w:spacing w:after="0" w:line="240" w:lineRule="auto"/>
        <w:ind w:left="1068"/>
        <w:rPr>
          <w:sz w:val="28"/>
          <w:szCs w:val="28"/>
        </w:rPr>
      </w:pPr>
      <w:r w:rsidRPr="00D76600">
        <w:rPr>
          <w:sz w:val="28"/>
          <w:szCs w:val="28"/>
        </w:rPr>
        <w:t>(Tel. 06894/108 8381)</w:t>
      </w:r>
    </w:p>
    <w:p w:rsidR="00381DF2" w:rsidRPr="00D76600" w:rsidRDefault="00820E13" w:rsidP="00381DF2">
      <w:pPr>
        <w:spacing w:after="0" w:line="360" w:lineRule="auto"/>
        <w:ind w:left="709"/>
        <w:rPr>
          <w:sz w:val="28"/>
          <w:szCs w:val="28"/>
        </w:rPr>
      </w:pPr>
      <w:r w:rsidRPr="00D76600">
        <w:rPr>
          <w:b/>
          <w:sz w:val="28"/>
          <w:szCs w:val="28"/>
        </w:rPr>
        <w:t xml:space="preserve">      </w:t>
      </w:r>
      <w:r w:rsidRPr="00D76600">
        <w:rPr>
          <w:sz w:val="28"/>
          <w:szCs w:val="28"/>
        </w:rPr>
        <w:t>Email</w:t>
      </w:r>
      <w:r w:rsidR="00A51017" w:rsidRPr="00D76600">
        <w:rPr>
          <w:sz w:val="28"/>
          <w:szCs w:val="28"/>
        </w:rPr>
        <w:t>: bettina.schindler</w:t>
      </w:r>
      <w:r w:rsidR="00815A9E" w:rsidRPr="00D76600">
        <w:rPr>
          <w:sz w:val="28"/>
          <w:szCs w:val="28"/>
        </w:rPr>
        <w:t>@uks.eu</w:t>
      </w:r>
    </w:p>
    <w:p w:rsidR="007A47C7" w:rsidRPr="00C34185" w:rsidRDefault="00454C69" w:rsidP="00381DF2">
      <w:pPr>
        <w:pStyle w:val="Listenabsatz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76600">
        <w:rPr>
          <w:sz w:val="28"/>
          <w:szCs w:val="28"/>
          <w:u w:val="single"/>
        </w:rPr>
        <w:t>Seelsorge evangelisch</w:t>
      </w:r>
      <w:r w:rsidRPr="00D76600">
        <w:rPr>
          <w:sz w:val="28"/>
          <w:szCs w:val="28"/>
        </w:rPr>
        <w:t xml:space="preserve">: </w:t>
      </w:r>
      <w:r w:rsidR="00BE2294" w:rsidRPr="00D76600">
        <w:rPr>
          <w:sz w:val="28"/>
          <w:szCs w:val="28"/>
        </w:rPr>
        <w:t>Pfarrerin S. Günther</w:t>
      </w:r>
      <w:r w:rsidR="00BE2294" w:rsidRPr="00D76600">
        <w:rPr>
          <w:sz w:val="28"/>
          <w:szCs w:val="28"/>
        </w:rPr>
        <w:br/>
      </w:r>
      <w:r w:rsidR="00F07D2F" w:rsidRPr="00D76600">
        <w:rPr>
          <w:sz w:val="28"/>
          <w:szCs w:val="28"/>
        </w:rPr>
        <w:t>(</w:t>
      </w:r>
      <w:r w:rsidR="002D6A70" w:rsidRPr="00D76600">
        <w:rPr>
          <w:sz w:val="28"/>
          <w:szCs w:val="28"/>
        </w:rPr>
        <w:t>Telefon</w:t>
      </w:r>
      <w:r w:rsidR="009D0B2D" w:rsidRPr="00D76600">
        <w:rPr>
          <w:sz w:val="28"/>
          <w:szCs w:val="28"/>
        </w:rPr>
        <w:t xml:space="preserve"> 06894/108</w:t>
      </w:r>
      <w:r w:rsidR="00F07D2F" w:rsidRPr="00D76600">
        <w:rPr>
          <w:sz w:val="28"/>
          <w:szCs w:val="28"/>
        </w:rPr>
        <w:t xml:space="preserve"> </w:t>
      </w:r>
      <w:r w:rsidR="00176F90" w:rsidRPr="00D76600">
        <w:rPr>
          <w:sz w:val="28"/>
          <w:szCs w:val="28"/>
        </w:rPr>
        <w:t>381</w:t>
      </w:r>
      <w:r w:rsidR="009D0B2D" w:rsidRPr="00D76600">
        <w:rPr>
          <w:sz w:val="28"/>
          <w:szCs w:val="28"/>
        </w:rPr>
        <w:t xml:space="preserve"> </w:t>
      </w:r>
      <w:r w:rsidR="00D418A8" w:rsidRPr="00D76600">
        <w:rPr>
          <w:sz w:val="28"/>
          <w:szCs w:val="28"/>
        </w:rPr>
        <w:t>,</w:t>
      </w:r>
      <w:r w:rsidR="00F07D2F" w:rsidRPr="00D76600">
        <w:rPr>
          <w:sz w:val="28"/>
          <w:szCs w:val="28"/>
        </w:rPr>
        <w:t>Festnetz</w:t>
      </w:r>
      <w:r w:rsidR="00D418A8" w:rsidRPr="00D76600">
        <w:rPr>
          <w:sz w:val="28"/>
          <w:szCs w:val="28"/>
        </w:rPr>
        <w:t xml:space="preserve"> 06338/994974</w:t>
      </w:r>
      <w:r w:rsidR="00BE2294" w:rsidRPr="00D76600">
        <w:rPr>
          <w:sz w:val="28"/>
          <w:szCs w:val="28"/>
        </w:rPr>
        <w:t xml:space="preserve">, </w:t>
      </w:r>
      <w:r w:rsidR="00381DF2" w:rsidRPr="00D76600">
        <w:rPr>
          <w:sz w:val="28"/>
          <w:szCs w:val="28"/>
        </w:rPr>
        <w:br/>
      </w:r>
      <w:r w:rsidR="008270BE" w:rsidRPr="00C34185">
        <w:rPr>
          <w:sz w:val="28"/>
          <w:szCs w:val="28"/>
        </w:rPr>
        <w:t>Email</w:t>
      </w:r>
      <w:r w:rsidR="00175EEA" w:rsidRPr="00C34185">
        <w:rPr>
          <w:sz w:val="28"/>
          <w:szCs w:val="28"/>
        </w:rPr>
        <w:t>:</w:t>
      </w:r>
      <w:r w:rsidR="005E681D" w:rsidRPr="00C34185">
        <w:rPr>
          <w:sz w:val="28"/>
          <w:szCs w:val="28"/>
        </w:rPr>
        <w:t xml:space="preserve"> </w:t>
      </w:r>
      <w:hyperlink r:id="rId9" w:history="1">
        <w:r w:rsidR="003E0D97" w:rsidRPr="00C34185">
          <w:rPr>
            <w:rStyle w:val="Hyperlink"/>
            <w:color w:val="auto"/>
            <w:sz w:val="28"/>
            <w:szCs w:val="28"/>
            <w:u w:val="none"/>
          </w:rPr>
          <w:t>suse-guenther@outlook.de</w:t>
        </w:r>
      </w:hyperlink>
    </w:p>
    <w:p w:rsidR="003E0D97" w:rsidRPr="003E0D97" w:rsidRDefault="003E0D97" w:rsidP="003E0D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Ein Besuch der Seelsorger kann </w:t>
      </w:r>
      <w:r w:rsidR="006418DD">
        <w:rPr>
          <w:sz w:val="28"/>
          <w:szCs w:val="28"/>
        </w:rPr>
        <w:t>über die Station in die Wege geleitet werden.</w:t>
      </w:r>
    </w:p>
    <w:p w:rsidR="002A12BF" w:rsidRDefault="002A12BF" w:rsidP="00AB23E6">
      <w:pPr>
        <w:spacing w:after="0" w:line="276" w:lineRule="auto"/>
        <w:jc w:val="both"/>
        <w:rPr>
          <w:b/>
          <w:i/>
          <w:sz w:val="28"/>
          <w:szCs w:val="28"/>
        </w:rPr>
      </w:pPr>
    </w:p>
    <w:p w:rsidR="00AB23E6" w:rsidRDefault="003A3678" w:rsidP="00AB23E6">
      <w:pPr>
        <w:spacing w:after="0" w:line="276" w:lineRule="auto"/>
        <w:jc w:val="both"/>
        <w:rPr>
          <w:b/>
          <w:i/>
          <w:sz w:val="28"/>
          <w:szCs w:val="28"/>
        </w:rPr>
      </w:pPr>
      <w:r w:rsidRPr="00723173">
        <w:rPr>
          <w:b/>
          <w:i/>
          <w:sz w:val="28"/>
          <w:szCs w:val="28"/>
        </w:rPr>
        <w:t>Getränke:</w:t>
      </w:r>
      <w:r w:rsidR="0061029E" w:rsidRPr="00AB23E6">
        <w:rPr>
          <w:b/>
          <w:i/>
          <w:sz w:val="28"/>
          <w:szCs w:val="28"/>
        </w:rPr>
        <w:t xml:space="preserve"> </w:t>
      </w:r>
    </w:p>
    <w:p w:rsidR="00B26683" w:rsidRDefault="0061029E" w:rsidP="00AB23E6">
      <w:pPr>
        <w:spacing w:after="120" w:line="264" w:lineRule="auto"/>
        <w:jc w:val="both"/>
        <w:rPr>
          <w:sz w:val="28"/>
          <w:szCs w:val="28"/>
        </w:rPr>
      </w:pPr>
      <w:r w:rsidRPr="00781DA6">
        <w:rPr>
          <w:sz w:val="28"/>
          <w:szCs w:val="28"/>
        </w:rPr>
        <w:t>Mineralwasser wird täglich ins Zimmer gestellt. Auf Wunsch koc</w:t>
      </w:r>
      <w:r w:rsidR="007252A1" w:rsidRPr="00781DA6">
        <w:rPr>
          <w:sz w:val="28"/>
          <w:szCs w:val="28"/>
        </w:rPr>
        <w:t>hen wir Ihnen auch gerne eine K</w:t>
      </w:r>
      <w:r w:rsidRPr="00781DA6">
        <w:rPr>
          <w:sz w:val="28"/>
          <w:szCs w:val="28"/>
        </w:rPr>
        <w:t xml:space="preserve">anne Tee. Nachmittags </w:t>
      </w:r>
      <w:r w:rsidR="007252A1" w:rsidRPr="00781DA6">
        <w:rPr>
          <w:sz w:val="28"/>
          <w:szCs w:val="28"/>
        </w:rPr>
        <w:t>steht in den Aufenthaltsräumen K</w:t>
      </w:r>
      <w:r w:rsidRPr="00781DA6">
        <w:rPr>
          <w:sz w:val="28"/>
          <w:szCs w:val="28"/>
        </w:rPr>
        <w:t xml:space="preserve">affee für unsere Patienten bereit. </w:t>
      </w:r>
      <w:r w:rsidR="00D76600">
        <w:rPr>
          <w:sz w:val="28"/>
          <w:szCs w:val="28"/>
        </w:rPr>
        <w:t xml:space="preserve"> </w:t>
      </w:r>
    </w:p>
    <w:p w:rsidR="00F71463" w:rsidRDefault="00F71463" w:rsidP="006418DD">
      <w:pPr>
        <w:rPr>
          <w:b/>
          <w:i/>
          <w:sz w:val="28"/>
          <w:szCs w:val="28"/>
        </w:rPr>
      </w:pPr>
    </w:p>
    <w:p w:rsidR="00F71463" w:rsidRDefault="00F71463" w:rsidP="006418DD">
      <w:pPr>
        <w:rPr>
          <w:b/>
          <w:i/>
          <w:sz w:val="28"/>
          <w:szCs w:val="28"/>
        </w:rPr>
      </w:pPr>
    </w:p>
    <w:p w:rsidR="00AB23E6" w:rsidRPr="006418DD" w:rsidRDefault="00761CE0" w:rsidP="006418DD">
      <w:pPr>
        <w:rPr>
          <w:sz w:val="28"/>
          <w:szCs w:val="28"/>
        </w:rPr>
      </w:pPr>
      <w:r w:rsidRPr="00FC1C94">
        <w:rPr>
          <w:b/>
          <w:i/>
          <w:sz w:val="28"/>
          <w:szCs w:val="28"/>
        </w:rPr>
        <w:t>Hilfsmittel:</w:t>
      </w:r>
      <w:r w:rsidR="00FF4250" w:rsidRPr="00AB23E6">
        <w:rPr>
          <w:b/>
          <w:i/>
          <w:sz w:val="28"/>
          <w:szCs w:val="28"/>
        </w:rPr>
        <w:t xml:space="preserve"> </w:t>
      </w:r>
    </w:p>
    <w:p w:rsidR="003577CF" w:rsidRPr="00781DA6" w:rsidRDefault="00FF4250" w:rsidP="00EC4B7B">
      <w:pPr>
        <w:spacing w:line="276" w:lineRule="auto"/>
        <w:jc w:val="both"/>
        <w:rPr>
          <w:sz w:val="28"/>
          <w:szCs w:val="28"/>
        </w:rPr>
      </w:pPr>
      <w:r w:rsidRPr="00781DA6">
        <w:rPr>
          <w:sz w:val="28"/>
          <w:szCs w:val="28"/>
        </w:rPr>
        <w:t>Wenn Sie einen eigenen Rollstuhl oder Rollator besitzen, bringen Sie Ihn bi</w:t>
      </w:r>
      <w:r w:rsidR="004E369A" w:rsidRPr="00781DA6">
        <w:rPr>
          <w:sz w:val="28"/>
          <w:szCs w:val="28"/>
        </w:rPr>
        <w:t xml:space="preserve">tte zu Ihrem </w:t>
      </w:r>
      <w:proofErr w:type="spellStart"/>
      <w:r w:rsidR="004E369A" w:rsidRPr="00781DA6">
        <w:rPr>
          <w:sz w:val="28"/>
          <w:szCs w:val="28"/>
        </w:rPr>
        <w:t>Rehaaufenthalt</w:t>
      </w:r>
      <w:proofErr w:type="spellEnd"/>
      <w:r w:rsidR="004E369A" w:rsidRPr="00781DA6">
        <w:rPr>
          <w:sz w:val="28"/>
          <w:szCs w:val="28"/>
        </w:rPr>
        <w:t xml:space="preserve"> mit, e</w:t>
      </w:r>
      <w:r w:rsidR="00DC603A" w:rsidRPr="00781DA6">
        <w:rPr>
          <w:sz w:val="28"/>
          <w:szCs w:val="28"/>
        </w:rPr>
        <w:t>benso Unterarmgehstützen, Hörgeräte, Brillen, Spezialschuhe und sonstiges</w:t>
      </w:r>
      <w:r w:rsidR="004E369A" w:rsidRPr="00781DA6">
        <w:rPr>
          <w:sz w:val="28"/>
          <w:szCs w:val="28"/>
        </w:rPr>
        <w:t>.</w:t>
      </w:r>
      <w:r w:rsidR="00DC603A" w:rsidRPr="00781DA6">
        <w:rPr>
          <w:sz w:val="28"/>
          <w:szCs w:val="28"/>
        </w:rPr>
        <w:t xml:space="preserve"> </w:t>
      </w:r>
      <w:r w:rsidR="00996EA9" w:rsidRPr="00781DA6">
        <w:rPr>
          <w:sz w:val="28"/>
          <w:szCs w:val="28"/>
        </w:rPr>
        <w:t>Wenn nicht, kann Ihnen während des Aufenthalts das für Sie geeignete Hilfsmittel leihweise zur Verfügung gestellt werden.</w:t>
      </w:r>
      <w:r w:rsidR="00253B99" w:rsidRPr="00781DA6">
        <w:rPr>
          <w:sz w:val="28"/>
          <w:szCs w:val="28"/>
        </w:rPr>
        <w:t xml:space="preserve"> </w:t>
      </w:r>
      <w:r w:rsidR="00253B99" w:rsidRPr="00401D0E">
        <w:rPr>
          <w:sz w:val="28"/>
          <w:szCs w:val="28"/>
        </w:rPr>
        <w:t>Bitte kennzeichnen Sie Ihr Eigentum mit einem Namensschild.</w:t>
      </w:r>
    </w:p>
    <w:p w:rsidR="00106505" w:rsidRPr="00FC1C94" w:rsidRDefault="00433440" w:rsidP="00106505">
      <w:pPr>
        <w:spacing w:after="0" w:line="276" w:lineRule="auto"/>
        <w:jc w:val="both"/>
        <w:rPr>
          <w:b/>
          <w:i/>
          <w:sz w:val="28"/>
          <w:szCs w:val="28"/>
        </w:rPr>
      </w:pPr>
      <w:r w:rsidRPr="00FC1C94">
        <w:rPr>
          <w:b/>
          <w:i/>
          <w:sz w:val="28"/>
          <w:szCs w:val="28"/>
        </w:rPr>
        <w:t>Hol-und Bring</w:t>
      </w:r>
      <w:r w:rsidR="002A5C12" w:rsidRPr="00FC1C94">
        <w:rPr>
          <w:b/>
          <w:i/>
          <w:sz w:val="28"/>
          <w:szCs w:val="28"/>
        </w:rPr>
        <w:t>dienst:</w:t>
      </w:r>
    </w:p>
    <w:p w:rsidR="003577CF" w:rsidRPr="00781DA6" w:rsidRDefault="0087538B" w:rsidP="00401D0E">
      <w:pPr>
        <w:spacing w:after="120" w:line="264" w:lineRule="auto"/>
        <w:jc w:val="both"/>
        <w:rPr>
          <w:sz w:val="28"/>
          <w:szCs w:val="28"/>
        </w:rPr>
      </w:pPr>
      <w:r w:rsidRPr="00781DA6">
        <w:rPr>
          <w:sz w:val="28"/>
          <w:szCs w:val="28"/>
        </w:rPr>
        <w:t>Unser Hol- und Bringdienst holt Sie im Zimmer ab und bringt Sie zu Ihren Therapien und wieder zurück.</w:t>
      </w:r>
    </w:p>
    <w:p w:rsidR="00FC1C94" w:rsidRPr="00FC1C94" w:rsidRDefault="00FA2D20" w:rsidP="00FC1C94">
      <w:pPr>
        <w:spacing w:after="0" w:line="276" w:lineRule="auto"/>
        <w:jc w:val="both"/>
        <w:rPr>
          <w:b/>
          <w:i/>
          <w:sz w:val="28"/>
          <w:szCs w:val="28"/>
        </w:rPr>
      </w:pPr>
      <w:r w:rsidRPr="00FC1C94">
        <w:rPr>
          <w:b/>
          <w:i/>
          <w:sz w:val="28"/>
          <w:szCs w:val="28"/>
        </w:rPr>
        <w:t xml:space="preserve">Kapelle: </w:t>
      </w:r>
    </w:p>
    <w:p w:rsidR="003577CF" w:rsidRDefault="00106505" w:rsidP="00401D0E">
      <w:pPr>
        <w:spacing w:after="12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FA2D20" w:rsidRPr="00781DA6">
        <w:rPr>
          <w:sz w:val="28"/>
          <w:szCs w:val="28"/>
        </w:rPr>
        <w:t>nsere Kapelle liegt zwischen der Geriat</w:t>
      </w:r>
      <w:r w:rsidR="00047D6E" w:rsidRPr="00781DA6">
        <w:rPr>
          <w:sz w:val="28"/>
          <w:szCs w:val="28"/>
        </w:rPr>
        <w:t xml:space="preserve">rischen Rehaklinik und dem </w:t>
      </w:r>
      <w:proofErr w:type="spellStart"/>
      <w:r w:rsidR="00047D6E" w:rsidRPr="00781DA6">
        <w:rPr>
          <w:sz w:val="28"/>
          <w:szCs w:val="28"/>
        </w:rPr>
        <w:t>Akut</w:t>
      </w:r>
      <w:r w:rsidR="00FA2D20" w:rsidRPr="00781DA6">
        <w:rPr>
          <w:sz w:val="28"/>
          <w:szCs w:val="28"/>
        </w:rPr>
        <w:t>haus</w:t>
      </w:r>
      <w:proofErr w:type="spellEnd"/>
      <w:r w:rsidR="008E38FA" w:rsidRPr="00781DA6">
        <w:rPr>
          <w:sz w:val="28"/>
          <w:szCs w:val="28"/>
        </w:rPr>
        <w:t xml:space="preserve"> und ist tagsüber </w:t>
      </w:r>
      <w:r w:rsidR="00F0648D" w:rsidRPr="00781DA6">
        <w:rPr>
          <w:sz w:val="28"/>
          <w:szCs w:val="28"/>
        </w:rPr>
        <w:t>für Sie geöffnet.</w:t>
      </w:r>
    </w:p>
    <w:p w:rsidR="00106505" w:rsidRPr="00AB23E6" w:rsidRDefault="004C4DFB" w:rsidP="00723173">
      <w:pPr>
        <w:spacing w:after="0" w:line="276" w:lineRule="auto"/>
        <w:jc w:val="both"/>
        <w:rPr>
          <w:b/>
          <w:i/>
          <w:sz w:val="28"/>
          <w:szCs w:val="28"/>
        </w:rPr>
      </w:pPr>
      <w:r w:rsidRPr="00723173">
        <w:rPr>
          <w:b/>
          <w:i/>
          <w:sz w:val="28"/>
          <w:szCs w:val="28"/>
        </w:rPr>
        <w:t>Kühlschrank:</w:t>
      </w:r>
    </w:p>
    <w:p w:rsidR="004C4DFB" w:rsidRPr="00781DA6" w:rsidRDefault="004C4DFB" w:rsidP="00401D0E">
      <w:pPr>
        <w:spacing w:after="12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den beiden Stationen befindet sich im Aufenthaltsraum </w:t>
      </w:r>
      <w:r w:rsidR="005F6A3C">
        <w:rPr>
          <w:sz w:val="28"/>
          <w:szCs w:val="28"/>
        </w:rPr>
        <w:t>(</w:t>
      </w:r>
      <w:r>
        <w:rPr>
          <w:sz w:val="28"/>
          <w:szCs w:val="28"/>
        </w:rPr>
        <w:t>Zimmer 15</w:t>
      </w:r>
      <w:r w:rsidR="005F6A3C">
        <w:rPr>
          <w:sz w:val="28"/>
          <w:szCs w:val="28"/>
        </w:rPr>
        <w:t>)</w:t>
      </w:r>
      <w:r>
        <w:rPr>
          <w:sz w:val="28"/>
          <w:szCs w:val="28"/>
        </w:rPr>
        <w:t xml:space="preserve"> ein Kühlschrank, in dem Sie mitgebrachte Speisen oder Getränke kühlen können. Bitte kennzeichnen Sie die Lebensmittel mit Ihrem Namen.</w:t>
      </w:r>
    </w:p>
    <w:p w:rsidR="00723173" w:rsidRPr="00723173" w:rsidRDefault="00532145" w:rsidP="00723173">
      <w:pPr>
        <w:spacing w:after="0" w:line="276" w:lineRule="auto"/>
        <w:jc w:val="both"/>
        <w:rPr>
          <w:b/>
          <w:i/>
          <w:sz w:val="28"/>
          <w:szCs w:val="28"/>
        </w:rPr>
      </w:pPr>
      <w:r w:rsidRPr="00723173">
        <w:rPr>
          <w:b/>
          <w:i/>
          <w:sz w:val="28"/>
          <w:szCs w:val="28"/>
        </w:rPr>
        <w:t>Medikamente:</w:t>
      </w:r>
      <w:r w:rsidR="00F0648D" w:rsidRPr="00723173">
        <w:rPr>
          <w:b/>
          <w:i/>
          <w:sz w:val="28"/>
          <w:szCs w:val="28"/>
        </w:rPr>
        <w:t xml:space="preserve"> </w:t>
      </w:r>
    </w:p>
    <w:p w:rsidR="003577CF" w:rsidRPr="00781DA6" w:rsidRDefault="00F0648D" w:rsidP="00401D0E">
      <w:pPr>
        <w:spacing w:after="120" w:line="264" w:lineRule="auto"/>
        <w:jc w:val="both"/>
        <w:rPr>
          <w:sz w:val="28"/>
          <w:szCs w:val="28"/>
        </w:rPr>
      </w:pPr>
      <w:r w:rsidRPr="00781DA6">
        <w:rPr>
          <w:sz w:val="28"/>
          <w:szCs w:val="28"/>
        </w:rPr>
        <w:t xml:space="preserve">Die Medikamente werden </w:t>
      </w:r>
      <w:r w:rsidR="0017152D" w:rsidRPr="00781DA6">
        <w:rPr>
          <w:sz w:val="28"/>
          <w:szCs w:val="28"/>
        </w:rPr>
        <w:t>für Sie von unserem Haus gestellt und jeweils zu den Mahlzeiten ausgeteilt. Bringen Sie bitte bei Aufnahme einen aktuellen Medikamentenplan mit</w:t>
      </w:r>
      <w:r w:rsidR="0087538B" w:rsidRPr="00781DA6">
        <w:rPr>
          <w:sz w:val="28"/>
          <w:szCs w:val="28"/>
        </w:rPr>
        <w:t xml:space="preserve"> und nehmen</w:t>
      </w:r>
      <w:r w:rsidR="000721F7" w:rsidRPr="00781DA6">
        <w:rPr>
          <w:sz w:val="28"/>
          <w:szCs w:val="28"/>
        </w:rPr>
        <w:t xml:space="preserve"> Sie bitte</w:t>
      </w:r>
      <w:r w:rsidR="0087538B" w:rsidRPr="00781DA6">
        <w:rPr>
          <w:sz w:val="28"/>
          <w:szCs w:val="28"/>
        </w:rPr>
        <w:t xml:space="preserve"> keine Medikamente aus eigenem Bestand ohne Rücksprache mit uns ein</w:t>
      </w:r>
      <w:r w:rsidR="0017152D" w:rsidRPr="00781DA6">
        <w:rPr>
          <w:sz w:val="28"/>
          <w:szCs w:val="28"/>
        </w:rPr>
        <w:t>.</w:t>
      </w:r>
    </w:p>
    <w:p w:rsidR="005F6A3C" w:rsidRPr="005F6A3C" w:rsidRDefault="00532145" w:rsidP="005F6A3C">
      <w:pPr>
        <w:spacing w:after="0" w:line="276" w:lineRule="auto"/>
        <w:jc w:val="both"/>
        <w:rPr>
          <w:b/>
          <w:i/>
          <w:sz w:val="28"/>
          <w:szCs w:val="28"/>
        </w:rPr>
      </w:pPr>
      <w:r w:rsidRPr="005F6A3C">
        <w:rPr>
          <w:b/>
          <w:i/>
          <w:sz w:val="28"/>
          <w:szCs w:val="28"/>
        </w:rPr>
        <w:t>Patientenfürsprecher:</w:t>
      </w:r>
      <w:r w:rsidR="00914FD1" w:rsidRPr="005F6A3C">
        <w:rPr>
          <w:b/>
          <w:i/>
          <w:sz w:val="28"/>
          <w:szCs w:val="28"/>
        </w:rPr>
        <w:t xml:space="preserve"> </w:t>
      </w:r>
    </w:p>
    <w:p w:rsidR="0009642A" w:rsidRPr="00781DA6" w:rsidRDefault="00914FD1" w:rsidP="00A33C4F">
      <w:pPr>
        <w:spacing w:after="0" w:line="276" w:lineRule="auto"/>
        <w:jc w:val="both"/>
        <w:rPr>
          <w:sz w:val="28"/>
          <w:szCs w:val="28"/>
        </w:rPr>
      </w:pPr>
      <w:r w:rsidRPr="00781DA6">
        <w:rPr>
          <w:sz w:val="28"/>
          <w:szCs w:val="28"/>
        </w:rPr>
        <w:t>Herr Giffel ist dienstags im Haus</w:t>
      </w:r>
      <w:r w:rsidR="0009642A" w:rsidRPr="00781DA6">
        <w:rPr>
          <w:sz w:val="28"/>
          <w:szCs w:val="28"/>
        </w:rPr>
        <w:t>.</w:t>
      </w:r>
      <w:r w:rsidR="00F0157E">
        <w:rPr>
          <w:sz w:val="28"/>
          <w:szCs w:val="28"/>
        </w:rPr>
        <w:t xml:space="preserve"> </w:t>
      </w:r>
      <w:r w:rsidR="00B2552A" w:rsidRPr="00781DA6">
        <w:rPr>
          <w:sz w:val="28"/>
          <w:szCs w:val="28"/>
        </w:rPr>
        <w:t>Telefon: 06894/108</w:t>
      </w:r>
      <w:r w:rsidR="00287CE4">
        <w:rPr>
          <w:sz w:val="28"/>
          <w:szCs w:val="28"/>
        </w:rPr>
        <w:t xml:space="preserve"> </w:t>
      </w:r>
      <w:r w:rsidR="00B2552A" w:rsidRPr="00781DA6">
        <w:rPr>
          <w:sz w:val="28"/>
          <w:szCs w:val="28"/>
        </w:rPr>
        <w:t>378, H</w:t>
      </w:r>
      <w:r w:rsidR="0009642A" w:rsidRPr="00781DA6">
        <w:rPr>
          <w:sz w:val="28"/>
          <w:szCs w:val="28"/>
        </w:rPr>
        <w:t>andy 0163-6309400</w:t>
      </w:r>
    </w:p>
    <w:p w:rsidR="005F6A3C" w:rsidRPr="005F6A3C" w:rsidRDefault="008F039C" w:rsidP="005F6A3C">
      <w:pPr>
        <w:spacing w:after="0" w:line="276" w:lineRule="auto"/>
        <w:jc w:val="both"/>
        <w:rPr>
          <w:b/>
          <w:i/>
          <w:sz w:val="28"/>
          <w:szCs w:val="28"/>
        </w:rPr>
      </w:pPr>
      <w:r w:rsidRPr="005F6A3C">
        <w:rPr>
          <w:b/>
          <w:i/>
          <w:sz w:val="28"/>
          <w:szCs w:val="28"/>
        </w:rPr>
        <w:t xml:space="preserve">Post: </w:t>
      </w:r>
    </w:p>
    <w:p w:rsidR="003577CF" w:rsidRPr="00781DA6" w:rsidRDefault="008F039C" w:rsidP="00401D0E">
      <w:pPr>
        <w:spacing w:after="120" w:line="264" w:lineRule="auto"/>
        <w:jc w:val="both"/>
        <w:rPr>
          <w:sz w:val="28"/>
          <w:szCs w:val="28"/>
        </w:rPr>
      </w:pPr>
      <w:r w:rsidRPr="00C51F6D">
        <w:rPr>
          <w:sz w:val="28"/>
          <w:szCs w:val="28"/>
        </w:rPr>
        <w:t xml:space="preserve">An </w:t>
      </w:r>
      <w:r w:rsidR="00146390" w:rsidRPr="00C51F6D">
        <w:rPr>
          <w:sz w:val="28"/>
          <w:szCs w:val="28"/>
        </w:rPr>
        <w:t>d</w:t>
      </w:r>
      <w:r w:rsidR="00783508">
        <w:rPr>
          <w:sz w:val="28"/>
          <w:szCs w:val="28"/>
        </w:rPr>
        <w:t>er Rezeption/Information im Kreiskranken</w:t>
      </w:r>
      <w:r w:rsidR="00146390" w:rsidRPr="00C51F6D">
        <w:rPr>
          <w:sz w:val="28"/>
          <w:szCs w:val="28"/>
        </w:rPr>
        <w:t>haus</w:t>
      </w:r>
      <w:r w:rsidR="00332BF7" w:rsidRPr="00C51F6D">
        <w:rPr>
          <w:sz w:val="28"/>
          <w:szCs w:val="28"/>
        </w:rPr>
        <w:t xml:space="preserve"> können Sie</w:t>
      </w:r>
      <w:r w:rsidRPr="00C51F6D">
        <w:rPr>
          <w:sz w:val="28"/>
          <w:szCs w:val="28"/>
        </w:rPr>
        <w:t xml:space="preserve"> Briefmarken</w:t>
      </w:r>
      <w:r w:rsidR="00047D6E" w:rsidRPr="00C51F6D">
        <w:rPr>
          <w:sz w:val="28"/>
          <w:szCs w:val="28"/>
        </w:rPr>
        <w:t xml:space="preserve"> erstehen. Gegenüber des</w:t>
      </w:r>
      <w:r w:rsidR="00433440" w:rsidRPr="00C51F6D">
        <w:rPr>
          <w:sz w:val="28"/>
          <w:szCs w:val="28"/>
        </w:rPr>
        <w:t xml:space="preserve"> Haupteingang</w:t>
      </w:r>
      <w:r w:rsidR="00047D6E" w:rsidRPr="00C51F6D">
        <w:rPr>
          <w:sz w:val="28"/>
          <w:szCs w:val="28"/>
        </w:rPr>
        <w:t>es</w:t>
      </w:r>
      <w:r w:rsidR="00433440" w:rsidRPr="00C51F6D">
        <w:rPr>
          <w:sz w:val="28"/>
          <w:szCs w:val="28"/>
        </w:rPr>
        <w:t xml:space="preserve"> steht ein Briefkasten.</w:t>
      </w:r>
      <w:r w:rsidR="00047D6E" w:rsidRPr="00C51F6D">
        <w:rPr>
          <w:sz w:val="28"/>
          <w:szCs w:val="28"/>
        </w:rPr>
        <w:t xml:space="preserve"> Frankierte</w:t>
      </w:r>
      <w:r w:rsidR="00CE4C75" w:rsidRPr="00C51F6D">
        <w:rPr>
          <w:sz w:val="28"/>
          <w:szCs w:val="28"/>
        </w:rPr>
        <w:t xml:space="preserve"> Post kann auch an der </w:t>
      </w:r>
      <w:r w:rsidR="00146390" w:rsidRPr="00C51F6D">
        <w:rPr>
          <w:sz w:val="28"/>
          <w:szCs w:val="28"/>
        </w:rPr>
        <w:t xml:space="preserve">Rezeption/Information </w:t>
      </w:r>
      <w:r w:rsidR="00047D6E" w:rsidRPr="00C51F6D">
        <w:rPr>
          <w:sz w:val="28"/>
          <w:szCs w:val="28"/>
        </w:rPr>
        <w:t>abgegeben werden</w:t>
      </w:r>
      <w:r w:rsidR="00047D6E" w:rsidRPr="00781DA6">
        <w:rPr>
          <w:sz w:val="28"/>
          <w:szCs w:val="28"/>
        </w:rPr>
        <w:t>.</w:t>
      </w:r>
    </w:p>
    <w:p w:rsidR="00146390" w:rsidRPr="00146390" w:rsidRDefault="00146390" w:rsidP="00146390">
      <w:pPr>
        <w:spacing w:after="0" w:line="276" w:lineRule="auto"/>
        <w:jc w:val="both"/>
        <w:rPr>
          <w:b/>
          <w:i/>
          <w:sz w:val="28"/>
          <w:szCs w:val="28"/>
        </w:rPr>
      </w:pPr>
      <w:r w:rsidRPr="00146390">
        <w:rPr>
          <w:b/>
          <w:i/>
          <w:sz w:val="28"/>
          <w:szCs w:val="28"/>
        </w:rPr>
        <w:t>Rauchen:</w:t>
      </w:r>
    </w:p>
    <w:p w:rsidR="00AF4AF6" w:rsidRPr="00781DA6" w:rsidRDefault="00996EA9" w:rsidP="00401D0E">
      <w:pPr>
        <w:spacing w:after="120" w:line="264" w:lineRule="auto"/>
        <w:jc w:val="both"/>
        <w:rPr>
          <w:sz w:val="28"/>
          <w:szCs w:val="28"/>
        </w:rPr>
      </w:pPr>
      <w:r w:rsidRPr="00781DA6">
        <w:rPr>
          <w:sz w:val="28"/>
          <w:szCs w:val="28"/>
        </w:rPr>
        <w:t xml:space="preserve">Rauchen ist innerhalb unserer Klinik nicht </w:t>
      </w:r>
      <w:r w:rsidR="00354780" w:rsidRPr="00781DA6">
        <w:rPr>
          <w:sz w:val="28"/>
          <w:szCs w:val="28"/>
        </w:rPr>
        <w:t xml:space="preserve">gestattet. </w:t>
      </w:r>
      <w:r w:rsidR="00AF4AF6">
        <w:rPr>
          <w:sz w:val="28"/>
          <w:szCs w:val="28"/>
        </w:rPr>
        <w:t>Bitte begeben Sie sich zum Haupteingang.</w:t>
      </w:r>
    </w:p>
    <w:p w:rsidR="00C63E27" w:rsidRPr="00FC1599" w:rsidRDefault="00027AFE" w:rsidP="00A33C4F">
      <w:pPr>
        <w:spacing w:after="0" w:line="276" w:lineRule="auto"/>
        <w:rPr>
          <w:b/>
          <w:i/>
          <w:sz w:val="28"/>
          <w:szCs w:val="28"/>
        </w:rPr>
      </w:pPr>
      <w:r w:rsidRPr="00FC1599">
        <w:rPr>
          <w:b/>
          <w:i/>
          <w:sz w:val="28"/>
          <w:szCs w:val="28"/>
        </w:rPr>
        <w:t>Sekretariat:</w:t>
      </w:r>
      <w:r w:rsidR="005D483B" w:rsidRPr="00FC1599">
        <w:rPr>
          <w:b/>
          <w:i/>
          <w:sz w:val="28"/>
          <w:szCs w:val="28"/>
        </w:rPr>
        <w:t xml:space="preserve"> </w:t>
      </w:r>
    </w:p>
    <w:p w:rsidR="001F7C1C" w:rsidRPr="00A33C4F" w:rsidRDefault="00CE4C75" w:rsidP="00A33C4F">
      <w:pPr>
        <w:spacing w:line="276" w:lineRule="auto"/>
        <w:rPr>
          <w:sz w:val="28"/>
          <w:szCs w:val="28"/>
        </w:rPr>
      </w:pPr>
      <w:r w:rsidRPr="00FC1599">
        <w:rPr>
          <w:sz w:val="28"/>
          <w:szCs w:val="28"/>
        </w:rPr>
        <w:t>Frau Ley und Frau Prinz</w:t>
      </w:r>
      <w:r w:rsidR="001F7C1C" w:rsidRPr="00FC1599">
        <w:rPr>
          <w:sz w:val="28"/>
          <w:szCs w:val="28"/>
        </w:rPr>
        <w:t xml:space="preserve">: </w:t>
      </w:r>
      <w:r w:rsidR="00FC1599">
        <w:rPr>
          <w:sz w:val="28"/>
          <w:szCs w:val="28"/>
        </w:rPr>
        <w:t xml:space="preserve"> </w:t>
      </w:r>
      <w:r w:rsidR="001F7C1C" w:rsidRPr="00FC1599">
        <w:rPr>
          <w:sz w:val="28"/>
          <w:szCs w:val="28"/>
        </w:rPr>
        <w:t>Telefon 06894/108</w:t>
      </w:r>
      <w:r w:rsidR="00AB7527" w:rsidRPr="00FC1599">
        <w:rPr>
          <w:sz w:val="28"/>
          <w:szCs w:val="28"/>
        </w:rPr>
        <w:t xml:space="preserve"> </w:t>
      </w:r>
      <w:r w:rsidR="001F7C1C" w:rsidRPr="00FC1599">
        <w:rPr>
          <w:sz w:val="28"/>
          <w:szCs w:val="28"/>
        </w:rPr>
        <w:t>451</w:t>
      </w:r>
      <w:r w:rsidR="004D0A7E">
        <w:rPr>
          <w:sz w:val="28"/>
          <w:szCs w:val="28"/>
        </w:rPr>
        <w:t xml:space="preserve">, </w:t>
      </w:r>
      <w:r w:rsidR="00A33C4F">
        <w:rPr>
          <w:sz w:val="28"/>
          <w:szCs w:val="28"/>
        </w:rPr>
        <w:br/>
      </w:r>
      <w:r w:rsidR="00A33C4F">
        <w:rPr>
          <w:sz w:val="28"/>
          <w:szCs w:val="28"/>
          <w:lang w:val="en-US"/>
        </w:rPr>
        <w:t>E-M</w:t>
      </w:r>
      <w:r w:rsidR="004D0A7E" w:rsidRPr="00F0157E">
        <w:rPr>
          <w:sz w:val="28"/>
          <w:szCs w:val="28"/>
          <w:lang w:val="en-US"/>
        </w:rPr>
        <w:t>ail</w:t>
      </w:r>
      <w:r w:rsidR="00F0157E" w:rsidRPr="00F0157E">
        <w:rPr>
          <w:sz w:val="28"/>
          <w:szCs w:val="28"/>
          <w:lang w:val="en-US"/>
        </w:rPr>
        <w:t>:  sekretariat-reha@kkh-geriatrie-igb.de</w:t>
      </w:r>
    </w:p>
    <w:p w:rsidR="00582DA5" w:rsidRDefault="00605333" w:rsidP="00A33C4F">
      <w:pPr>
        <w:spacing w:after="0" w:line="276" w:lineRule="auto"/>
        <w:jc w:val="both"/>
        <w:rPr>
          <w:sz w:val="28"/>
          <w:szCs w:val="28"/>
        </w:rPr>
      </w:pPr>
      <w:r w:rsidRPr="00FC1599">
        <w:rPr>
          <w:sz w:val="28"/>
          <w:szCs w:val="28"/>
        </w:rPr>
        <w:t>Montag bis Don</w:t>
      </w:r>
      <w:r w:rsidR="00FB46E0" w:rsidRPr="00FC1599">
        <w:rPr>
          <w:sz w:val="28"/>
          <w:szCs w:val="28"/>
        </w:rPr>
        <w:t xml:space="preserve">nerstag zwischen </w:t>
      </w:r>
      <w:r w:rsidR="00513212">
        <w:rPr>
          <w:sz w:val="28"/>
          <w:szCs w:val="28"/>
        </w:rPr>
        <w:tab/>
      </w:r>
      <w:r w:rsidR="00FB46E0" w:rsidRPr="00FC1599">
        <w:rPr>
          <w:sz w:val="28"/>
          <w:szCs w:val="28"/>
        </w:rPr>
        <w:t>8:15 Uhr und 12</w:t>
      </w:r>
      <w:r w:rsidR="00CE4C75" w:rsidRPr="00FC1599">
        <w:rPr>
          <w:sz w:val="28"/>
          <w:szCs w:val="28"/>
        </w:rPr>
        <w:t>:30 Uhr</w:t>
      </w:r>
      <w:r w:rsidR="005E31CE" w:rsidRPr="00FC1599">
        <w:rPr>
          <w:sz w:val="28"/>
          <w:szCs w:val="28"/>
        </w:rPr>
        <w:t xml:space="preserve"> sowie 14:3</w:t>
      </w:r>
      <w:r w:rsidR="00FB46E0" w:rsidRPr="00FC1599">
        <w:rPr>
          <w:sz w:val="28"/>
          <w:szCs w:val="28"/>
        </w:rPr>
        <w:t>0-15:30</w:t>
      </w:r>
      <w:r w:rsidR="00250EBF" w:rsidRPr="00FC1599">
        <w:rPr>
          <w:sz w:val="28"/>
          <w:szCs w:val="28"/>
        </w:rPr>
        <w:t>,</w:t>
      </w:r>
      <w:r w:rsidR="00A33C4F">
        <w:rPr>
          <w:sz w:val="28"/>
          <w:szCs w:val="28"/>
        </w:rPr>
        <w:br/>
      </w:r>
      <w:r w:rsidR="00CE4C75" w:rsidRPr="00FC1599">
        <w:rPr>
          <w:sz w:val="28"/>
          <w:szCs w:val="28"/>
        </w:rPr>
        <w:t xml:space="preserve">Freitag </w:t>
      </w:r>
      <w:r w:rsidR="00513212">
        <w:rPr>
          <w:sz w:val="28"/>
          <w:szCs w:val="28"/>
        </w:rPr>
        <w:tab/>
      </w:r>
      <w:r w:rsidR="00513212">
        <w:rPr>
          <w:sz w:val="28"/>
          <w:szCs w:val="28"/>
        </w:rPr>
        <w:tab/>
      </w:r>
      <w:r w:rsidR="00513212">
        <w:rPr>
          <w:sz w:val="28"/>
          <w:szCs w:val="28"/>
        </w:rPr>
        <w:tab/>
      </w:r>
      <w:r w:rsidR="00513212">
        <w:rPr>
          <w:sz w:val="28"/>
          <w:szCs w:val="28"/>
        </w:rPr>
        <w:tab/>
      </w:r>
      <w:r w:rsidR="00513212">
        <w:rPr>
          <w:sz w:val="28"/>
          <w:szCs w:val="28"/>
        </w:rPr>
        <w:tab/>
      </w:r>
      <w:r w:rsidR="00CE4C75" w:rsidRPr="00FC1599">
        <w:rPr>
          <w:sz w:val="28"/>
          <w:szCs w:val="28"/>
        </w:rPr>
        <w:t>8:15 Uhr bis 14:3</w:t>
      </w:r>
      <w:r w:rsidR="001F7C1C" w:rsidRPr="00FC1599">
        <w:rPr>
          <w:sz w:val="28"/>
          <w:szCs w:val="28"/>
        </w:rPr>
        <w:t>0</w:t>
      </w:r>
      <w:bookmarkStart w:id="0" w:name="_GoBack"/>
      <w:bookmarkEnd w:id="0"/>
    </w:p>
    <w:p w:rsidR="00250EBF" w:rsidRDefault="00250EBF" w:rsidP="00250EBF">
      <w:pPr>
        <w:spacing w:after="0" w:line="276" w:lineRule="auto"/>
        <w:ind w:left="709"/>
        <w:jc w:val="both"/>
        <w:rPr>
          <w:sz w:val="28"/>
          <w:szCs w:val="28"/>
        </w:rPr>
      </w:pPr>
    </w:p>
    <w:p w:rsidR="00D312A4" w:rsidRPr="00781DA6" w:rsidRDefault="00D312A4" w:rsidP="00250EBF">
      <w:pPr>
        <w:spacing w:after="0" w:line="276" w:lineRule="auto"/>
        <w:ind w:left="709"/>
        <w:jc w:val="both"/>
        <w:rPr>
          <w:sz w:val="28"/>
          <w:szCs w:val="28"/>
        </w:rPr>
      </w:pPr>
    </w:p>
    <w:p w:rsidR="00AB7527" w:rsidRPr="00AB7527" w:rsidRDefault="00EB046E" w:rsidP="00AB7527">
      <w:pPr>
        <w:spacing w:after="0" w:line="276" w:lineRule="auto"/>
        <w:jc w:val="both"/>
        <w:rPr>
          <w:b/>
          <w:i/>
          <w:sz w:val="28"/>
          <w:szCs w:val="28"/>
        </w:rPr>
      </w:pPr>
      <w:r w:rsidRPr="00AB7527">
        <w:rPr>
          <w:b/>
          <w:i/>
          <w:sz w:val="28"/>
          <w:szCs w:val="28"/>
        </w:rPr>
        <w:t>Sozialdienst:</w:t>
      </w:r>
    </w:p>
    <w:p w:rsidR="000210CA" w:rsidRPr="001B79BA" w:rsidRDefault="005D483B" w:rsidP="001B79BA">
      <w:pPr>
        <w:spacing w:after="120" w:line="264" w:lineRule="auto"/>
        <w:jc w:val="both"/>
        <w:rPr>
          <w:sz w:val="28"/>
          <w:szCs w:val="28"/>
        </w:rPr>
      </w:pPr>
      <w:r w:rsidRPr="00781DA6">
        <w:rPr>
          <w:sz w:val="28"/>
          <w:szCs w:val="28"/>
        </w:rPr>
        <w:t>Unser Sozialdienst hilft Ihnen bei der Organisation der poststationären Versorgung, z</w:t>
      </w:r>
      <w:r w:rsidR="00DF7692">
        <w:rPr>
          <w:sz w:val="28"/>
          <w:szCs w:val="28"/>
        </w:rPr>
        <w:t>. </w:t>
      </w:r>
      <w:r w:rsidRPr="00781DA6">
        <w:rPr>
          <w:sz w:val="28"/>
          <w:szCs w:val="28"/>
        </w:rPr>
        <w:t>B</w:t>
      </w:r>
      <w:r w:rsidR="00DF7692">
        <w:rPr>
          <w:sz w:val="28"/>
          <w:szCs w:val="28"/>
        </w:rPr>
        <w:t>.</w:t>
      </w:r>
      <w:r w:rsidRPr="00781DA6">
        <w:rPr>
          <w:sz w:val="28"/>
          <w:szCs w:val="28"/>
        </w:rPr>
        <w:t xml:space="preserve"> dem Stellen von Anträgen, der Versorgung mit benötigten Hilfsmitteln, der Vermittlung von Kontaktdaten zu Sozialdiensten</w:t>
      </w:r>
      <w:r w:rsidR="0044228B" w:rsidRPr="00781DA6">
        <w:rPr>
          <w:sz w:val="28"/>
          <w:szCs w:val="28"/>
        </w:rPr>
        <w:t xml:space="preserve">, Pflegestützpunkten </w:t>
      </w:r>
      <w:r w:rsidRPr="00781DA6">
        <w:rPr>
          <w:sz w:val="28"/>
          <w:szCs w:val="28"/>
        </w:rPr>
        <w:t>oder Kurzzeitpfl</w:t>
      </w:r>
      <w:r w:rsidR="0044228B" w:rsidRPr="00781DA6">
        <w:rPr>
          <w:sz w:val="28"/>
          <w:szCs w:val="28"/>
        </w:rPr>
        <w:t>egeeinrichtungen etc</w:t>
      </w:r>
      <w:r w:rsidR="00FB2C22" w:rsidRPr="00781DA6">
        <w:rPr>
          <w:sz w:val="28"/>
          <w:szCs w:val="28"/>
        </w:rPr>
        <w:t>. Bitte nehmen Sie</w:t>
      </w:r>
      <w:r w:rsidRPr="00781DA6">
        <w:rPr>
          <w:sz w:val="28"/>
          <w:szCs w:val="28"/>
        </w:rPr>
        <w:t xml:space="preserve"> bzw. Ihre Angehörige spätestens zu Beginn der zweiten </w:t>
      </w:r>
      <w:proofErr w:type="spellStart"/>
      <w:r w:rsidRPr="00781DA6">
        <w:rPr>
          <w:sz w:val="28"/>
          <w:szCs w:val="28"/>
        </w:rPr>
        <w:t>Rehawoche</w:t>
      </w:r>
      <w:proofErr w:type="spellEnd"/>
      <w:r w:rsidRPr="00781DA6">
        <w:rPr>
          <w:sz w:val="28"/>
          <w:szCs w:val="28"/>
        </w:rPr>
        <w:t xml:space="preserve"> Kontakt zu unserem Sozialdienst auf, damit ausreichend Zeit besteht, Ihre Entlassung vor</w:t>
      </w:r>
      <w:r w:rsidR="00401D0E">
        <w:rPr>
          <w:sz w:val="28"/>
          <w:szCs w:val="28"/>
        </w:rPr>
        <w:softHyphen/>
      </w:r>
      <w:r w:rsidRPr="00781DA6">
        <w:rPr>
          <w:sz w:val="28"/>
          <w:szCs w:val="28"/>
        </w:rPr>
        <w:t>zubereiten.</w:t>
      </w:r>
      <w:r w:rsidR="000210CA" w:rsidRPr="000210CA">
        <w:rPr>
          <w:sz w:val="28"/>
          <w:szCs w:val="28"/>
        </w:rPr>
        <w:t xml:space="preserve"> </w:t>
      </w:r>
      <w:r w:rsidR="001B79BA">
        <w:rPr>
          <w:sz w:val="28"/>
          <w:szCs w:val="28"/>
        </w:rPr>
        <w:t xml:space="preserve"> </w:t>
      </w:r>
      <w:r w:rsidR="000210CA" w:rsidRPr="001B79BA">
        <w:rPr>
          <w:sz w:val="28"/>
          <w:szCs w:val="28"/>
        </w:rPr>
        <w:t>Frau Schetting - Telefon 06894/108 477</w:t>
      </w:r>
    </w:p>
    <w:p w:rsidR="000210CA" w:rsidRPr="00840DAE" w:rsidRDefault="00334FEA" w:rsidP="00840DAE">
      <w:pPr>
        <w:spacing w:after="0" w:line="276" w:lineRule="auto"/>
        <w:jc w:val="both"/>
        <w:rPr>
          <w:b/>
          <w:i/>
          <w:sz w:val="28"/>
          <w:szCs w:val="28"/>
        </w:rPr>
      </w:pPr>
      <w:r w:rsidRPr="00840DAE">
        <w:rPr>
          <w:b/>
          <w:i/>
          <w:sz w:val="28"/>
          <w:szCs w:val="28"/>
        </w:rPr>
        <w:t xml:space="preserve">Stationen: </w:t>
      </w:r>
    </w:p>
    <w:p w:rsidR="00EB046E" w:rsidRPr="00840DAE" w:rsidRDefault="000210CA" w:rsidP="00840DAE">
      <w:pPr>
        <w:pStyle w:val="Listenabsatz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840DAE">
        <w:rPr>
          <w:sz w:val="28"/>
          <w:szCs w:val="28"/>
        </w:rPr>
        <w:t>Erdgeschoss:</w:t>
      </w:r>
      <w:r w:rsidRPr="00840DAE">
        <w:rPr>
          <w:sz w:val="28"/>
          <w:szCs w:val="28"/>
        </w:rPr>
        <w:tab/>
      </w:r>
      <w:r w:rsidR="00EB046E" w:rsidRPr="00840DAE">
        <w:rPr>
          <w:sz w:val="28"/>
          <w:szCs w:val="28"/>
        </w:rPr>
        <w:t>Tel. 06894/108</w:t>
      </w:r>
      <w:r w:rsidRPr="00840DAE">
        <w:rPr>
          <w:sz w:val="28"/>
          <w:szCs w:val="28"/>
        </w:rPr>
        <w:t xml:space="preserve"> </w:t>
      </w:r>
      <w:r w:rsidR="00EB046E" w:rsidRPr="00840DAE">
        <w:rPr>
          <w:sz w:val="28"/>
          <w:szCs w:val="28"/>
        </w:rPr>
        <w:t>480</w:t>
      </w:r>
    </w:p>
    <w:p w:rsidR="003577CF" w:rsidRPr="00840DAE" w:rsidRDefault="000210CA" w:rsidP="00840DAE">
      <w:pPr>
        <w:pStyle w:val="Listenabsatz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40DAE">
        <w:rPr>
          <w:sz w:val="28"/>
          <w:szCs w:val="28"/>
        </w:rPr>
        <w:t>Obergeschoss:</w:t>
      </w:r>
      <w:r w:rsidRPr="00840DAE">
        <w:rPr>
          <w:sz w:val="28"/>
          <w:szCs w:val="28"/>
        </w:rPr>
        <w:tab/>
      </w:r>
      <w:r w:rsidR="00EB046E" w:rsidRPr="00840DAE">
        <w:rPr>
          <w:sz w:val="28"/>
          <w:szCs w:val="28"/>
        </w:rPr>
        <w:t>Tel. 06894/108</w:t>
      </w:r>
      <w:r w:rsidRPr="00840DAE">
        <w:rPr>
          <w:sz w:val="28"/>
          <w:szCs w:val="28"/>
        </w:rPr>
        <w:t xml:space="preserve"> </w:t>
      </w:r>
      <w:r w:rsidR="00EB046E" w:rsidRPr="00840DAE">
        <w:rPr>
          <w:sz w:val="28"/>
          <w:szCs w:val="28"/>
        </w:rPr>
        <w:t>485</w:t>
      </w:r>
    </w:p>
    <w:p w:rsidR="00840DAE" w:rsidRPr="00840DAE" w:rsidRDefault="00C804AF" w:rsidP="00840DAE">
      <w:pPr>
        <w:spacing w:after="0" w:line="276" w:lineRule="auto"/>
        <w:jc w:val="both"/>
        <w:rPr>
          <w:b/>
          <w:i/>
          <w:sz w:val="28"/>
          <w:szCs w:val="28"/>
        </w:rPr>
      </w:pPr>
      <w:r w:rsidRPr="00840DAE">
        <w:rPr>
          <w:b/>
          <w:i/>
          <w:sz w:val="28"/>
          <w:szCs w:val="28"/>
        </w:rPr>
        <w:t>Telefon:</w:t>
      </w:r>
      <w:r w:rsidR="005D483B" w:rsidRPr="00840DAE">
        <w:rPr>
          <w:b/>
          <w:i/>
          <w:sz w:val="28"/>
          <w:szCs w:val="28"/>
        </w:rPr>
        <w:t xml:space="preserve"> </w:t>
      </w:r>
    </w:p>
    <w:p w:rsidR="003577CF" w:rsidRDefault="005D483B" w:rsidP="00276C77">
      <w:pPr>
        <w:spacing w:after="120" w:line="264" w:lineRule="auto"/>
        <w:jc w:val="both"/>
        <w:rPr>
          <w:sz w:val="28"/>
          <w:szCs w:val="28"/>
        </w:rPr>
      </w:pPr>
      <w:r w:rsidRPr="00C36866">
        <w:rPr>
          <w:sz w:val="28"/>
          <w:szCs w:val="28"/>
        </w:rPr>
        <w:t>Telefonapp</w:t>
      </w:r>
      <w:r w:rsidR="00D312A4">
        <w:rPr>
          <w:sz w:val="28"/>
          <w:szCs w:val="28"/>
        </w:rPr>
        <w:t>arate sind in den Patientenzimmern verfügbar</w:t>
      </w:r>
      <w:r w:rsidR="001B3E3A">
        <w:rPr>
          <w:sz w:val="28"/>
          <w:szCs w:val="28"/>
        </w:rPr>
        <w:t>, aktuelle Kosten</w:t>
      </w:r>
      <w:r w:rsidR="00D312A4">
        <w:rPr>
          <w:sz w:val="28"/>
          <w:szCs w:val="28"/>
        </w:rPr>
        <w:t xml:space="preserve"> und Anmeldeformalitäten bitte bei der Pflege erfragen</w:t>
      </w:r>
      <w:r w:rsidR="001B3E3A">
        <w:rPr>
          <w:sz w:val="28"/>
          <w:szCs w:val="28"/>
        </w:rPr>
        <w:t>.</w:t>
      </w:r>
    </w:p>
    <w:p w:rsidR="005F0C3F" w:rsidRPr="005F0C3F" w:rsidRDefault="00E02F90" w:rsidP="005F0C3F">
      <w:pPr>
        <w:spacing w:after="0" w:line="276" w:lineRule="auto"/>
        <w:jc w:val="both"/>
        <w:rPr>
          <w:b/>
          <w:i/>
          <w:sz w:val="28"/>
          <w:szCs w:val="28"/>
        </w:rPr>
      </w:pPr>
      <w:r w:rsidRPr="005F0C3F">
        <w:rPr>
          <w:b/>
          <w:i/>
          <w:sz w:val="28"/>
          <w:szCs w:val="28"/>
        </w:rPr>
        <w:t xml:space="preserve">Therapieplan: </w:t>
      </w:r>
    </w:p>
    <w:p w:rsidR="00E02F90" w:rsidRPr="00781DA6" w:rsidRDefault="00E02F90" w:rsidP="00276C77">
      <w:pPr>
        <w:spacing w:after="12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Nach der Aufnahmeuntersuchung durch unsere Ärzte und unsere Therapeuten wird ein individueller Therapieplan erstellt</w:t>
      </w:r>
      <w:r w:rsidR="00AD6FB1">
        <w:rPr>
          <w:sz w:val="28"/>
          <w:szCs w:val="28"/>
        </w:rPr>
        <w:t xml:space="preserve"> und jeweils wochenweise für Sie in Ihrem Zimmer hinterlegt.</w:t>
      </w:r>
      <w:r w:rsidR="005E21F1">
        <w:rPr>
          <w:sz w:val="28"/>
          <w:szCs w:val="28"/>
        </w:rPr>
        <w:t xml:space="preserve"> Dieser beinhalt</w:t>
      </w:r>
      <w:r w:rsidR="00DC5E92">
        <w:rPr>
          <w:sz w:val="28"/>
          <w:szCs w:val="28"/>
        </w:rPr>
        <w:t>et Einzel- und Gruppentherapien. Tagesaktuell können sich auch einmal kurzfristige Änderungen ergeben.</w:t>
      </w:r>
    </w:p>
    <w:p w:rsidR="005F0C3F" w:rsidRPr="00513212" w:rsidRDefault="00C804AF" w:rsidP="00276C77">
      <w:pPr>
        <w:spacing w:after="0" w:line="264" w:lineRule="auto"/>
        <w:jc w:val="both"/>
        <w:rPr>
          <w:b/>
          <w:i/>
          <w:sz w:val="28"/>
          <w:szCs w:val="28"/>
        </w:rPr>
      </w:pPr>
      <w:r w:rsidRPr="00513212">
        <w:rPr>
          <w:b/>
          <w:i/>
          <w:sz w:val="28"/>
          <w:szCs w:val="28"/>
        </w:rPr>
        <w:t>Urlaub:</w:t>
      </w:r>
      <w:r w:rsidR="0054175C" w:rsidRPr="00513212">
        <w:rPr>
          <w:b/>
          <w:i/>
          <w:sz w:val="28"/>
          <w:szCs w:val="28"/>
        </w:rPr>
        <w:t xml:space="preserve"> </w:t>
      </w:r>
    </w:p>
    <w:p w:rsidR="00C804AF" w:rsidRPr="00513212" w:rsidRDefault="0054175C" w:rsidP="00276C77">
      <w:pPr>
        <w:spacing w:after="120" w:line="264" w:lineRule="auto"/>
        <w:jc w:val="both"/>
        <w:rPr>
          <w:sz w:val="28"/>
          <w:szCs w:val="28"/>
        </w:rPr>
      </w:pPr>
      <w:r w:rsidRPr="00513212">
        <w:rPr>
          <w:sz w:val="28"/>
          <w:szCs w:val="28"/>
        </w:rPr>
        <w:t xml:space="preserve">Über Nacht ist </w:t>
      </w:r>
      <w:r w:rsidR="001D2E84" w:rsidRPr="00513212">
        <w:rPr>
          <w:sz w:val="28"/>
          <w:szCs w:val="28"/>
        </w:rPr>
        <w:t xml:space="preserve">prinzipiell </w:t>
      </w:r>
      <w:r w:rsidRPr="00513212">
        <w:rPr>
          <w:sz w:val="28"/>
          <w:szCs w:val="28"/>
        </w:rPr>
        <w:t>kein</w:t>
      </w:r>
      <w:r w:rsidR="000721F7" w:rsidRPr="00513212">
        <w:rPr>
          <w:sz w:val="28"/>
          <w:szCs w:val="28"/>
        </w:rPr>
        <w:t>e Beu</w:t>
      </w:r>
      <w:r w:rsidRPr="00513212">
        <w:rPr>
          <w:sz w:val="28"/>
          <w:szCs w:val="28"/>
        </w:rPr>
        <w:t>rlaub</w:t>
      </w:r>
      <w:r w:rsidR="00F4202E" w:rsidRPr="00513212">
        <w:rPr>
          <w:sz w:val="28"/>
          <w:szCs w:val="28"/>
        </w:rPr>
        <w:t>ung</w:t>
      </w:r>
      <w:r w:rsidR="00420FF2" w:rsidRPr="00513212">
        <w:rPr>
          <w:sz w:val="28"/>
          <w:szCs w:val="28"/>
        </w:rPr>
        <w:t xml:space="preserve"> möglich. </w:t>
      </w:r>
      <w:r w:rsidR="005540DB" w:rsidRPr="00513212">
        <w:rPr>
          <w:sz w:val="28"/>
          <w:szCs w:val="28"/>
        </w:rPr>
        <w:t xml:space="preserve">Abhängig von der </w:t>
      </w:r>
      <w:r w:rsidR="001D2E84" w:rsidRPr="00513212">
        <w:rPr>
          <w:sz w:val="28"/>
          <w:szCs w:val="28"/>
        </w:rPr>
        <w:t xml:space="preserve"> </w:t>
      </w:r>
      <w:proofErr w:type="spellStart"/>
      <w:r w:rsidR="001D2E84" w:rsidRPr="00513212">
        <w:rPr>
          <w:sz w:val="28"/>
          <w:szCs w:val="28"/>
        </w:rPr>
        <w:t>Coronasonderlage</w:t>
      </w:r>
      <w:proofErr w:type="spellEnd"/>
      <w:r w:rsidR="001D2E84" w:rsidRPr="00513212">
        <w:rPr>
          <w:sz w:val="28"/>
          <w:szCs w:val="28"/>
        </w:rPr>
        <w:t xml:space="preserve"> </w:t>
      </w:r>
      <w:r w:rsidR="002A3934" w:rsidRPr="00513212">
        <w:rPr>
          <w:sz w:val="28"/>
          <w:szCs w:val="28"/>
        </w:rPr>
        <w:t xml:space="preserve">ist je nach Infektionslage </w:t>
      </w:r>
      <w:r w:rsidR="001D2E84" w:rsidRPr="00513212">
        <w:rPr>
          <w:sz w:val="28"/>
          <w:szCs w:val="28"/>
        </w:rPr>
        <w:t>auch keine</w:t>
      </w:r>
      <w:r w:rsidR="00420FF2" w:rsidRPr="00513212">
        <w:rPr>
          <w:sz w:val="28"/>
          <w:szCs w:val="28"/>
        </w:rPr>
        <w:t xml:space="preserve"> Beurlaubung über Tag am Wochenende erlaubt.</w:t>
      </w:r>
    </w:p>
    <w:p w:rsidR="00092ED4" w:rsidRPr="00513212" w:rsidRDefault="00092ED4" w:rsidP="00092ED4">
      <w:pPr>
        <w:spacing w:after="0" w:line="276" w:lineRule="auto"/>
        <w:jc w:val="both"/>
        <w:rPr>
          <w:b/>
          <w:i/>
          <w:sz w:val="28"/>
          <w:szCs w:val="28"/>
        </w:rPr>
      </w:pPr>
      <w:r w:rsidRPr="00513212">
        <w:rPr>
          <w:b/>
          <w:i/>
          <w:sz w:val="28"/>
          <w:szCs w:val="28"/>
        </w:rPr>
        <w:t>Visiten:</w:t>
      </w:r>
    </w:p>
    <w:p w:rsidR="00347C38" w:rsidRPr="008B473F" w:rsidRDefault="00354780" w:rsidP="00276C77">
      <w:pPr>
        <w:spacing w:after="120" w:line="264" w:lineRule="auto"/>
        <w:jc w:val="both"/>
        <w:rPr>
          <w:sz w:val="28"/>
          <w:szCs w:val="28"/>
        </w:rPr>
      </w:pPr>
      <w:r w:rsidRPr="00513212">
        <w:rPr>
          <w:sz w:val="28"/>
          <w:szCs w:val="28"/>
        </w:rPr>
        <w:t>Montag bis Freitag</w:t>
      </w:r>
      <w:r w:rsidR="004E369A" w:rsidRPr="00513212">
        <w:rPr>
          <w:sz w:val="28"/>
          <w:szCs w:val="28"/>
        </w:rPr>
        <w:t xml:space="preserve"> täglich v</w:t>
      </w:r>
      <w:r w:rsidRPr="00513212">
        <w:rPr>
          <w:sz w:val="28"/>
          <w:szCs w:val="28"/>
        </w:rPr>
        <w:t>ormittags</w:t>
      </w:r>
      <w:r w:rsidR="0054175C" w:rsidRPr="00513212">
        <w:rPr>
          <w:sz w:val="28"/>
          <w:szCs w:val="28"/>
        </w:rPr>
        <w:t xml:space="preserve">, am Wochenende </w:t>
      </w:r>
      <w:r w:rsidR="00046946" w:rsidRPr="00513212">
        <w:rPr>
          <w:sz w:val="28"/>
          <w:szCs w:val="28"/>
        </w:rPr>
        <w:t>Bereitschaftsdienst bei Bedarf.</w:t>
      </w:r>
    </w:p>
    <w:p w:rsidR="00B41900" w:rsidRPr="00B41900" w:rsidRDefault="00334FEA" w:rsidP="00B41900">
      <w:pPr>
        <w:spacing w:after="0" w:line="276" w:lineRule="auto"/>
        <w:jc w:val="both"/>
        <w:rPr>
          <w:b/>
          <w:i/>
          <w:sz w:val="28"/>
          <w:szCs w:val="28"/>
        </w:rPr>
      </w:pPr>
      <w:r w:rsidRPr="00B41900">
        <w:rPr>
          <w:b/>
          <w:i/>
          <w:sz w:val="28"/>
          <w:szCs w:val="28"/>
        </w:rPr>
        <w:t>Wahlleistungen:</w:t>
      </w:r>
      <w:r w:rsidR="00FB2C22" w:rsidRPr="00B41900">
        <w:rPr>
          <w:b/>
          <w:i/>
          <w:sz w:val="28"/>
          <w:szCs w:val="28"/>
        </w:rPr>
        <w:t xml:space="preserve"> </w:t>
      </w:r>
    </w:p>
    <w:p w:rsidR="00347C38" w:rsidRPr="00781DA6" w:rsidRDefault="007A4DE5" w:rsidP="00276C77">
      <w:pPr>
        <w:spacing w:after="120" w:line="264" w:lineRule="auto"/>
        <w:jc w:val="both"/>
        <w:rPr>
          <w:sz w:val="28"/>
          <w:szCs w:val="28"/>
        </w:rPr>
      </w:pPr>
      <w:r w:rsidRPr="00781DA6">
        <w:rPr>
          <w:sz w:val="28"/>
          <w:szCs w:val="28"/>
        </w:rPr>
        <w:t>Ob Sie Wahlleistungen, wie Einzelzimmerunterbringung oder Chefarztbehandlung in Anspruch nehmen können</w:t>
      </w:r>
      <w:r w:rsidR="0058776B" w:rsidRPr="00781DA6">
        <w:rPr>
          <w:sz w:val="28"/>
          <w:szCs w:val="28"/>
        </w:rPr>
        <w:t>, hängt von der Kostenzusage Ihrer privaten Krankenver</w:t>
      </w:r>
      <w:r w:rsidR="008F2C42">
        <w:rPr>
          <w:sz w:val="28"/>
          <w:szCs w:val="28"/>
        </w:rPr>
        <w:softHyphen/>
      </w:r>
      <w:r w:rsidR="0058776B" w:rsidRPr="00781DA6">
        <w:rPr>
          <w:sz w:val="28"/>
          <w:szCs w:val="28"/>
        </w:rPr>
        <w:t xml:space="preserve">sicherung oder </w:t>
      </w:r>
      <w:r w:rsidR="008F2C42" w:rsidRPr="00C36866">
        <w:rPr>
          <w:sz w:val="28"/>
          <w:szCs w:val="28"/>
        </w:rPr>
        <w:t xml:space="preserve">Ihrer </w:t>
      </w:r>
      <w:r w:rsidR="0058776B" w:rsidRPr="00C36866">
        <w:rPr>
          <w:sz w:val="28"/>
          <w:szCs w:val="28"/>
        </w:rPr>
        <w:t>Zusatzversicherung</w:t>
      </w:r>
      <w:r w:rsidR="0058776B" w:rsidRPr="00781DA6">
        <w:rPr>
          <w:sz w:val="28"/>
          <w:szCs w:val="28"/>
        </w:rPr>
        <w:t xml:space="preserve"> ab.</w:t>
      </w:r>
      <w:r w:rsidR="004B4228" w:rsidRPr="00781DA6">
        <w:rPr>
          <w:sz w:val="28"/>
          <w:szCs w:val="28"/>
        </w:rPr>
        <w:t xml:space="preserve"> Bitte informieren Sie uns diesbezüglich bei der Aufnahme.</w:t>
      </w:r>
    </w:p>
    <w:p w:rsidR="008F2C42" w:rsidRPr="008F2C42" w:rsidRDefault="00A11630" w:rsidP="008F2C42">
      <w:pPr>
        <w:spacing w:after="0" w:line="276" w:lineRule="auto"/>
        <w:jc w:val="both"/>
        <w:rPr>
          <w:b/>
          <w:i/>
          <w:sz w:val="28"/>
          <w:szCs w:val="28"/>
        </w:rPr>
      </w:pPr>
      <w:r w:rsidRPr="008F2C42">
        <w:rPr>
          <w:b/>
          <w:i/>
          <w:sz w:val="28"/>
          <w:szCs w:val="28"/>
        </w:rPr>
        <w:t xml:space="preserve">Wertgegenstände: </w:t>
      </w:r>
    </w:p>
    <w:p w:rsidR="00A11630" w:rsidRDefault="001218AE" w:rsidP="007368DE">
      <w:pPr>
        <w:spacing w:after="0" w:line="264" w:lineRule="auto"/>
        <w:jc w:val="both"/>
        <w:rPr>
          <w:sz w:val="28"/>
          <w:szCs w:val="28"/>
        </w:rPr>
      </w:pPr>
      <w:r w:rsidRPr="00781DA6">
        <w:rPr>
          <w:sz w:val="28"/>
          <w:szCs w:val="28"/>
        </w:rPr>
        <w:t>Wir empfehlen, keine größeren Geldbeträge mitzubringen und Geldbeutel od</w:t>
      </w:r>
      <w:r w:rsidR="009D0762" w:rsidRPr="00781DA6">
        <w:rPr>
          <w:sz w:val="28"/>
          <w:szCs w:val="28"/>
        </w:rPr>
        <w:t xml:space="preserve">er andere Wertgegenstände beim </w:t>
      </w:r>
      <w:r w:rsidRPr="00781DA6">
        <w:rPr>
          <w:sz w:val="28"/>
          <w:szCs w:val="28"/>
        </w:rPr>
        <w:t>Verlassen des Zimmers</w:t>
      </w:r>
      <w:r w:rsidR="009D0762" w:rsidRPr="00781DA6">
        <w:rPr>
          <w:sz w:val="28"/>
          <w:szCs w:val="28"/>
        </w:rPr>
        <w:t xml:space="preserve"> mitzunehmen. </w:t>
      </w:r>
      <w:r w:rsidR="00C63E27">
        <w:rPr>
          <w:sz w:val="28"/>
          <w:szCs w:val="28"/>
        </w:rPr>
        <w:t xml:space="preserve"> </w:t>
      </w:r>
    </w:p>
    <w:p w:rsidR="00046946" w:rsidRDefault="00046946" w:rsidP="007368DE">
      <w:pPr>
        <w:spacing w:after="0" w:line="264" w:lineRule="auto"/>
        <w:jc w:val="both"/>
        <w:rPr>
          <w:sz w:val="28"/>
          <w:szCs w:val="28"/>
        </w:rPr>
      </w:pPr>
    </w:p>
    <w:p w:rsidR="00CD680F" w:rsidRPr="0050705D" w:rsidRDefault="00046946" w:rsidP="007368DE">
      <w:pPr>
        <w:spacing w:after="0" w:line="264" w:lineRule="auto"/>
        <w:jc w:val="both"/>
        <w:rPr>
          <w:b/>
          <w:i/>
          <w:sz w:val="28"/>
          <w:szCs w:val="28"/>
        </w:rPr>
      </w:pPr>
      <w:r w:rsidRPr="0050705D">
        <w:rPr>
          <w:b/>
          <w:i/>
          <w:sz w:val="28"/>
          <w:szCs w:val="28"/>
        </w:rPr>
        <w:t xml:space="preserve">WLAN: </w:t>
      </w:r>
    </w:p>
    <w:p w:rsidR="00046946" w:rsidRPr="00781DA6" w:rsidRDefault="00046946" w:rsidP="007368DE">
      <w:pPr>
        <w:spacing w:after="0" w:line="264" w:lineRule="auto"/>
        <w:jc w:val="both"/>
        <w:rPr>
          <w:sz w:val="28"/>
          <w:szCs w:val="28"/>
        </w:rPr>
      </w:pPr>
      <w:r w:rsidRPr="0050705D">
        <w:rPr>
          <w:sz w:val="28"/>
          <w:szCs w:val="28"/>
        </w:rPr>
        <w:t xml:space="preserve">In den </w:t>
      </w:r>
      <w:r w:rsidR="00820F17" w:rsidRPr="0050705D">
        <w:rPr>
          <w:sz w:val="28"/>
          <w:szCs w:val="28"/>
        </w:rPr>
        <w:t>beiden Aufenthaltsräumen E</w:t>
      </w:r>
      <w:r w:rsidRPr="0050705D">
        <w:rPr>
          <w:sz w:val="28"/>
          <w:szCs w:val="28"/>
        </w:rPr>
        <w:t>G 15 und OG 15 (gegenüber Stationszimmer) verfügbar, aktuelles Passwort bitte bei der Pflege erfragen</w:t>
      </w:r>
      <w:r w:rsidR="00CD680F" w:rsidRPr="0050705D">
        <w:rPr>
          <w:sz w:val="28"/>
          <w:szCs w:val="28"/>
        </w:rPr>
        <w:t>.</w:t>
      </w:r>
    </w:p>
    <w:sectPr w:rsidR="00046946" w:rsidRPr="00781DA6" w:rsidSect="00E75796">
      <w:footerReference w:type="default" r:id="rId10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C4F" w:rsidRDefault="00A33C4F" w:rsidP="00C4215D">
      <w:pPr>
        <w:spacing w:after="0" w:line="240" w:lineRule="auto"/>
      </w:pPr>
      <w:r>
        <w:separator/>
      </w:r>
    </w:p>
  </w:endnote>
  <w:endnote w:type="continuationSeparator" w:id="0">
    <w:p w:rsidR="00A33C4F" w:rsidRDefault="00A33C4F" w:rsidP="00C4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5111"/>
      <w:gridCol w:w="3248"/>
      <w:gridCol w:w="1835"/>
    </w:tblGrid>
    <w:tr w:rsidR="00A33C4F" w:rsidRPr="00424DC9" w:rsidTr="001E28C4">
      <w:tc>
        <w:tcPr>
          <w:tcW w:w="5111" w:type="dxa"/>
        </w:tcPr>
        <w:p w:rsidR="00A33C4F" w:rsidRPr="00424DC9" w:rsidRDefault="00A33C4F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Hilfreiche Informationen zu Ihrem Aufenthalt in unserer  Rehaklinik2022.docx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3248" w:type="dxa"/>
        </w:tcPr>
        <w:p w:rsidR="00A33C4F" w:rsidRPr="00424DC9" w:rsidRDefault="00A33C4F" w:rsidP="00392C25">
          <w:pPr>
            <w:pStyle w:val="Fuzeile"/>
            <w:tabs>
              <w:tab w:val="left" w:pos="885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Stand: </w:t>
          </w:r>
          <w:r>
            <w:rPr>
              <w:sz w:val="16"/>
              <w:szCs w:val="16"/>
            </w:rPr>
            <w:tab/>
            <w:t xml:space="preserve">09.07.2022 / </w:t>
          </w:r>
          <w:proofErr w:type="spellStart"/>
          <w:r>
            <w:rPr>
              <w:sz w:val="16"/>
              <w:szCs w:val="16"/>
            </w:rPr>
            <w:t>Rev</w:t>
          </w:r>
          <w:proofErr w:type="spellEnd"/>
          <w:r>
            <w:rPr>
              <w:sz w:val="16"/>
              <w:szCs w:val="16"/>
            </w:rPr>
            <w:t>. 002</w:t>
          </w:r>
        </w:p>
      </w:tc>
      <w:tc>
        <w:tcPr>
          <w:tcW w:w="1835" w:type="dxa"/>
          <w:vMerge w:val="restart"/>
          <w:vAlign w:val="center"/>
        </w:tcPr>
        <w:p w:rsidR="00A33C4F" w:rsidRPr="001E28C4" w:rsidRDefault="00A33C4F" w:rsidP="001E28C4">
          <w:pPr>
            <w:pStyle w:val="Fuzeile"/>
            <w:tabs>
              <w:tab w:val="left" w:pos="885"/>
            </w:tabs>
            <w:jc w:val="center"/>
            <w:rPr>
              <w:sz w:val="16"/>
              <w:szCs w:val="16"/>
            </w:rPr>
          </w:pPr>
          <w:r w:rsidRPr="001E28C4">
            <w:rPr>
              <w:sz w:val="16"/>
              <w:szCs w:val="16"/>
            </w:rPr>
            <w:t xml:space="preserve">Seite </w:t>
          </w:r>
          <w:r w:rsidRPr="001E28C4">
            <w:rPr>
              <w:bCs/>
              <w:sz w:val="16"/>
              <w:szCs w:val="16"/>
            </w:rPr>
            <w:fldChar w:fldCharType="begin"/>
          </w:r>
          <w:r w:rsidRPr="001E28C4">
            <w:rPr>
              <w:bCs/>
              <w:sz w:val="16"/>
              <w:szCs w:val="16"/>
            </w:rPr>
            <w:instrText>PAGE  \* Arabic  \* MERGEFORMAT</w:instrText>
          </w:r>
          <w:r w:rsidRPr="001E28C4">
            <w:rPr>
              <w:bCs/>
              <w:sz w:val="16"/>
              <w:szCs w:val="16"/>
            </w:rPr>
            <w:fldChar w:fldCharType="separate"/>
          </w:r>
          <w:r w:rsidR="00DF4E8B">
            <w:rPr>
              <w:bCs/>
              <w:noProof/>
              <w:sz w:val="16"/>
              <w:szCs w:val="16"/>
            </w:rPr>
            <w:t>4</w:t>
          </w:r>
          <w:r w:rsidRPr="001E28C4">
            <w:rPr>
              <w:bCs/>
              <w:sz w:val="16"/>
              <w:szCs w:val="16"/>
            </w:rPr>
            <w:fldChar w:fldCharType="end"/>
          </w:r>
          <w:r w:rsidRPr="001E28C4">
            <w:rPr>
              <w:sz w:val="16"/>
              <w:szCs w:val="16"/>
            </w:rPr>
            <w:t xml:space="preserve"> von </w:t>
          </w:r>
          <w:r w:rsidRPr="001E28C4">
            <w:rPr>
              <w:bCs/>
              <w:sz w:val="16"/>
              <w:szCs w:val="16"/>
            </w:rPr>
            <w:fldChar w:fldCharType="begin"/>
          </w:r>
          <w:r w:rsidRPr="001E28C4">
            <w:rPr>
              <w:bCs/>
              <w:sz w:val="16"/>
              <w:szCs w:val="16"/>
            </w:rPr>
            <w:instrText>NUMPAGES  \* Arabic  \* MERGEFORMAT</w:instrText>
          </w:r>
          <w:r w:rsidRPr="001E28C4">
            <w:rPr>
              <w:bCs/>
              <w:sz w:val="16"/>
              <w:szCs w:val="16"/>
            </w:rPr>
            <w:fldChar w:fldCharType="separate"/>
          </w:r>
          <w:r w:rsidR="00DF4E8B">
            <w:rPr>
              <w:bCs/>
              <w:noProof/>
              <w:sz w:val="16"/>
              <w:szCs w:val="16"/>
            </w:rPr>
            <w:t>4</w:t>
          </w:r>
          <w:r w:rsidRPr="001E28C4">
            <w:rPr>
              <w:bCs/>
              <w:sz w:val="16"/>
              <w:szCs w:val="16"/>
            </w:rPr>
            <w:fldChar w:fldCharType="end"/>
          </w:r>
        </w:p>
      </w:tc>
    </w:tr>
    <w:tr w:rsidR="00A33C4F" w:rsidRPr="00424DC9" w:rsidTr="001E28C4">
      <w:tc>
        <w:tcPr>
          <w:tcW w:w="5111" w:type="dxa"/>
        </w:tcPr>
        <w:p w:rsidR="00A33C4F" w:rsidRPr="00424DC9" w:rsidRDefault="00A33C4F" w:rsidP="00EE1F82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Dokumentenverantwortlich: Chefarztsekretariat </w:t>
          </w:r>
          <w:proofErr w:type="spellStart"/>
          <w:r>
            <w:rPr>
              <w:sz w:val="16"/>
              <w:szCs w:val="16"/>
            </w:rPr>
            <w:t>Geriatr</w:t>
          </w:r>
          <w:proofErr w:type="spellEnd"/>
          <w:r>
            <w:rPr>
              <w:sz w:val="16"/>
              <w:szCs w:val="16"/>
            </w:rPr>
            <w:t>. Rehaklinik</w:t>
          </w:r>
        </w:p>
      </w:tc>
      <w:tc>
        <w:tcPr>
          <w:tcW w:w="3248" w:type="dxa"/>
        </w:tcPr>
        <w:p w:rsidR="00A33C4F" w:rsidRPr="00424DC9" w:rsidRDefault="00A33C4F" w:rsidP="00392C25">
          <w:pPr>
            <w:pStyle w:val="Fuzeile"/>
            <w:tabs>
              <w:tab w:val="left" w:pos="885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Freigabe:</w:t>
          </w:r>
          <w:r>
            <w:rPr>
              <w:sz w:val="16"/>
              <w:szCs w:val="16"/>
            </w:rPr>
            <w:tab/>
            <w:t xml:space="preserve">09.07.2022/ </w:t>
          </w:r>
          <w:proofErr w:type="spellStart"/>
          <w:r>
            <w:rPr>
              <w:sz w:val="16"/>
              <w:szCs w:val="16"/>
            </w:rPr>
            <w:t>Rev</w:t>
          </w:r>
          <w:proofErr w:type="spellEnd"/>
          <w:r>
            <w:rPr>
              <w:sz w:val="16"/>
              <w:szCs w:val="16"/>
            </w:rPr>
            <w:t>. 002</w:t>
          </w:r>
        </w:p>
      </w:tc>
      <w:tc>
        <w:tcPr>
          <w:tcW w:w="1835" w:type="dxa"/>
          <w:vMerge/>
        </w:tcPr>
        <w:p w:rsidR="00A33C4F" w:rsidRPr="00424DC9" w:rsidRDefault="00A33C4F" w:rsidP="00392C25">
          <w:pPr>
            <w:pStyle w:val="Fuzeile"/>
            <w:tabs>
              <w:tab w:val="left" w:pos="885"/>
            </w:tabs>
            <w:rPr>
              <w:sz w:val="16"/>
              <w:szCs w:val="16"/>
            </w:rPr>
          </w:pPr>
        </w:p>
      </w:tc>
    </w:tr>
  </w:tbl>
  <w:p w:rsidR="00A33C4F" w:rsidRPr="00424DC9" w:rsidRDefault="00A33C4F">
    <w:pPr>
      <w:pStyle w:val="Fuzeile"/>
      <w:rPr>
        <w:sz w:val="2"/>
        <w:szCs w:val="2"/>
      </w:rPr>
    </w:pPr>
  </w:p>
  <w:p w:rsidR="00A33C4F" w:rsidRPr="00EE1F82" w:rsidRDefault="00A33C4F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C4F" w:rsidRDefault="00A33C4F" w:rsidP="00C4215D">
      <w:pPr>
        <w:spacing w:after="0" w:line="240" w:lineRule="auto"/>
      </w:pPr>
      <w:r>
        <w:separator/>
      </w:r>
    </w:p>
  </w:footnote>
  <w:footnote w:type="continuationSeparator" w:id="0">
    <w:p w:rsidR="00A33C4F" w:rsidRDefault="00A33C4F" w:rsidP="00C42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F7527"/>
    <w:multiLevelType w:val="hybridMultilevel"/>
    <w:tmpl w:val="621C2478"/>
    <w:lvl w:ilvl="0" w:tplc="0407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" w15:restartNumberingAfterBreak="0">
    <w:nsid w:val="2E2320D2"/>
    <w:multiLevelType w:val="hybridMultilevel"/>
    <w:tmpl w:val="DCB4630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99"/>
    <w:rsid w:val="0000677D"/>
    <w:rsid w:val="00010332"/>
    <w:rsid w:val="00014CBB"/>
    <w:rsid w:val="000210CA"/>
    <w:rsid w:val="00022EEF"/>
    <w:rsid w:val="00027AFE"/>
    <w:rsid w:val="000429D1"/>
    <w:rsid w:val="00046946"/>
    <w:rsid w:val="00047D6E"/>
    <w:rsid w:val="00065D5F"/>
    <w:rsid w:val="000721F7"/>
    <w:rsid w:val="00092ED4"/>
    <w:rsid w:val="0009642A"/>
    <w:rsid w:val="000A1417"/>
    <w:rsid w:val="00106505"/>
    <w:rsid w:val="001218AE"/>
    <w:rsid w:val="001404A1"/>
    <w:rsid w:val="00146390"/>
    <w:rsid w:val="0017152D"/>
    <w:rsid w:val="00175D8D"/>
    <w:rsid w:val="00175EEA"/>
    <w:rsid w:val="00176F90"/>
    <w:rsid w:val="00195855"/>
    <w:rsid w:val="001B3E3A"/>
    <w:rsid w:val="001B79BA"/>
    <w:rsid w:val="001C3A7D"/>
    <w:rsid w:val="001D2E84"/>
    <w:rsid w:val="001E1263"/>
    <w:rsid w:val="001E28C4"/>
    <w:rsid w:val="001F7C1C"/>
    <w:rsid w:val="00250EBF"/>
    <w:rsid w:val="00253B99"/>
    <w:rsid w:val="002754A6"/>
    <w:rsid w:val="00276C77"/>
    <w:rsid w:val="0028430B"/>
    <w:rsid w:val="00287CE4"/>
    <w:rsid w:val="002A12BF"/>
    <w:rsid w:val="002A3934"/>
    <w:rsid w:val="002A5C12"/>
    <w:rsid w:val="002A70AF"/>
    <w:rsid w:val="002C0F75"/>
    <w:rsid w:val="002C6C9C"/>
    <w:rsid w:val="002D42A6"/>
    <w:rsid w:val="002D6A70"/>
    <w:rsid w:val="002D7CF8"/>
    <w:rsid w:val="002E3110"/>
    <w:rsid w:val="003269E1"/>
    <w:rsid w:val="00332BF7"/>
    <w:rsid w:val="00334FEA"/>
    <w:rsid w:val="00340822"/>
    <w:rsid w:val="00347C38"/>
    <w:rsid w:val="00354780"/>
    <w:rsid w:val="003577CF"/>
    <w:rsid w:val="003619EC"/>
    <w:rsid w:val="003643FA"/>
    <w:rsid w:val="00364C90"/>
    <w:rsid w:val="00381DF2"/>
    <w:rsid w:val="00392C25"/>
    <w:rsid w:val="003A3678"/>
    <w:rsid w:val="003B462D"/>
    <w:rsid w:val="003C19EB"/>
    <w:rsid w:val="003E0D97"/>
    <w:rsid w:val="00401D0E"/>
    <w:rsid w:val="004047E2"/>
    <w:rsid w:val="00420FF2"/>
    <w:rsid w:val="0043180E"/>
    <w:rsid w:val="00433440"/>
    <w:rsid w:val="0044228B"/>
    <w:rsid w:val="00454C69"/>
    <w:rsid w:val="00493993"/>
    <w:rsid w:val="004B4228"/>
    <w:rsid w:val="004C148F"/>
    <w:rsid w:val="004C2083"/>
    <w:rsid w:val="004C4DFB"/>
    <w:rsid w:val="004D0A7E"/>
    <w:rsid w:val="004D2AC4"/>
    <w:rsid w:val="004E369A"/>
    <w:rsid w:val="004F3A47"/>
    <w:rsid w:val="0050705D"/>
    <w:rsid w:val="00513212"/>
    <w:rsid w:val="00532145"/>
    <w:rsid w:val="0054175C"/>
    <w:rsid w:val="005540DB"/>
    <w:rsid w:val="00582DA5"/>
    <w:rsid w:val="0058776B"/>
    <w:rsid w:val="00590681"/>
    <w:rsid w:val="005D483B"/>
    <w:rsid w:val="005E21F1"/>
    <w:rsid w:val="005E31CE"/>
    <w:rsid w:val="005E681D"/>
    <w:rsid w:val="005F0C3F"/>
    <w:rsid w:val="005F6A3C"/>
    <w:rsid w:val="00605333"/>
    <w:rsid w:val="0061029E"/>
    <w:rsid w:val="006302D0"/>
    <w:rsid w:val="006418DD"/>
    <w:rsid w:val="00687C14"/>
    <w:rsid w:val="006A24D7"/>
    <w:rsid w:val="006C4A6C"/>
    <w:rsid w:val="006D28FC"/>
    <w:rsid w:val="006E1ED7"/>
    <w:rsid w:val="006E2C65"/>
    <w:rsid w:val="00723173"/>
    <w:rsid w:val="007252A1"/>
    <w:rsid w:val="00730324"/>
    <w:rsid w:val="00730571"/>
    <w:rsid w:val="007368DE"/>
    <w:rsid w:val="0075729E"/>
    <w:rsid w:val="00761CE0"/>
    <w:rsid w:val="00764710"/>
    <w:rsid w:val="00781DA6"/>
    <w:rsid w:val="00783508"/>
    <w:rsid w:val="007A47C7"/>
    <w:rsid w:val="007A4DE5"/>
    <w:rsid w:val="007B4B99"/>
    <w:rsid w:val="007C77B0"/>
    <w:rsid w:val="007F42E0"/>
    <w:rsid w:val="008079DA"/>
    <w:rsid w:val="00815A9E"/>
    <w:rsid w:val="00820E13"/>
    <w:rsid w:val="00820F17"/>
    <w:rsid w:val="008270BE"/>
    <w:rsid w:val="00840DAE"/>
    <w:rsid w:val="0085209D"/>
    <w:rsid w:val="00870C45"/>
    <w:rsid w:val="008715D1"/>
    <w:rsid w:val="008751FD"/>
    <w:rsid w:val="0087538B"/>
    <w:rsid w:val="00884801"/>
    <w:rsid w:val="00891B6C"/>
    <w:rsid w:val="008A1225"/>
    <w:rsid w:val="008B052A"/>
    <w:rsid w:val="008B473F"/>
    <w:rsid w:val="008E38FA"/>
    <w:rsid w:val="008F039C"/>
    <w:rsid w:val="008F2C42"/>
    <w:rsid w:val="00910B8C"/>
    <w:rsid w:val="00914FD1"/>
    <w:rsid w:val="00924401"/>
    <w:rsid w:val="00946123"/>
    <w:rsid w:val="0096532B"/>
    <w:rsid w:val="009757D4"/>
    <w:rsid w:val="00977DB1"/>
    <w:rsid w:val="00996EA9"/>
    <w:rsid w:val="009B56C2"/>
    <w:rsid w:val="009D0762"/>
    <w:rsid w:val="009D0B2D"/>
    <w:rsid w:val="009D3A3B"/>
    <w:rsid w:val="00A11630"/>
    <w:rsid w:val="00A33C4F"/>
    <w:rsid w:val="00A51017"/>
    <w:rsid w:val="00A70EBD"/>
    <w:rsid w:val="00A8387A"/>
    <w:rsid w:val="00AB23E6"/>
    <w:rsid w:val="00AB7527"/>
    <w:rsid w:val="00AD6FB1"/>
    <w:rsid w:val="00AF4AF6"/>
    <w:rsid w:val="00B11CD1"/>
    <w:rsid w:val="00B2552A"/>
    <w:rsid w:val="00B26683"/>
    <w:rsid w:val="00B41900"/>
    <w:rsid w:val="00B67979"/>
    <w:rsid w:val="00B9002A"/>
    <w:rsid w:val="00BA7632"/>
    <w:rsid w:val="00BA7EBC"/>
    <w:rsid w:val="00BD4617"/>
    <w:rsid w:val="00BD47E7"/>
    <w:rsid w:val="00BE2294"/>
    <w:rsid w:val="00BF283C"/>
    <w:rsid w:val="00C34185"/>
    <w:rsid w:val="00C36866"/>
    <w:rsid w:val="00C4215D"/>
    <w:rsid w:val="00C51F6D"/>
    <w:rsid w:val="00C63E27"/>
    <w:rsid w:val="00C733E1"/>
    <w:rsid w:val="00C804AF"/>
    <w:rsid w:val="00C848B3"/>
    <w:rsid w:val="00C95A5D"/>
    <w:rsid w:val="00C96086"/>
    <w:rsid w:val="00CB64B7"/>
    <w:rsid w:val="00CC03B7"/>
    <w:rsid w:val="00CD680F"/>
    <w:rsid w:val="00CE4C75"/>
    <w:rsid w:val="00D27795"/>
    <w:rsid w:val="00D312A4"/>
    <w:rsid w:val="00D418A8"/>
    <w:rsid w:val="00D45A26"/>
    <w:rsid w:val="00D514F5"/>
    <w:rsid w:val="00D5507C"/>
    <w:rsid w:val="00D63AEE"/>
    <w:rsid w:val="00D76600"/>
    <w:rsid w:val="00DA770F"/>
    <w:rsid w:val="00DC5E92"/>
    <w:rsid w:val="00DC603A"/>
    <w:rsid w:val="00DF4E80"/>
    <w:rsid w:val="00DF4E8B"/>
    <w:rsid w:val="00DF5640"/>
    <w:rsid w:val="00DF7692"/>
    <w:rsid w:val="00E02B96"/>
    <w:rsid w:val="00E02F90"/>
    <w:rsid w:val="00E24F7D"/>
    <w:rsid w:val="00E75796"/>
    <w:rsid w:val="00EB046E"/>
    <w:rsid w:val="00EB7B2E"/>
    <w:rsid w:val="00EC4B7B"/>
    <w:rsid w:val="00EC5B80"/>
    <w:rsid w:val="00EE1F82"/>
    <w:rsid w:val="00F0157E"/>
    <w:rsid w:val="00F0648D"/>
    <w:rsid w:val="00F07D2F"/>
    <w:rsid w:val="00F16D7E"/>
    <w:rsid w:val="00F176C5"/>
    <w:rsid w:val="00F23B4C"/>
    <w:rsid w:val="00F37444"/>
    <w:rsid w:val="00F4202E"/>
    <w:rsid w:val="00F644C7"/>
    <w:rsid w:val="00F71463"/>
    <w:rsid w:val="00F730EA"/>
    <w:rsid w:val="00F90ACA"/>
    <w:rsid w:val="00FA2D20"/>
    <w:rsid w:val="00FB2C22"/>
    <w:rsid w:val="00FB46E0"/>
    <w:rsid w:val="00FC1599"/>
    <w:rsid w:val="00FC1C94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B3ECF7B-E119-4FBF-B2A7-83A3252D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F9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75EE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4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215D"/>
  </w:style>
  <w:style w:type="paragraph" w:styleId="Fuzeile">
    <w:name w:val="footer"/>
    <w:basedOn w:val="Standard"/>
    <w:link w:val="FuzeileZchn"/>
    <w:uiPriority w:val="99"/>
    <w:unhideWhenUsed/>
    <w:rsid w:val="00C4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215D"/>
  </w:style>
  <w:style w:type="paragraph" w:styleId="Listenabsatz">
    <w:name w:val="List Paragraph"/>
    <w:basedOn w:val="Standard"/>
    <w:uiPriority w:val="34"/>
    <w:qFormat/>
    <w:rsid w:val="00891B6C"/>
    <w:pPr>
      <w:ind w:left="720"/>
      <w:contextualSpacing/>
    </w:pPr>
  </w:style>
  <w:style w:type="table" w:styleId="Tabellenraster">
    <w:name w:val="Table Grid"/>
    <w:basedOn w:val="NormaleTabelle"/>
    <w:uiPriority w:val="39"/>
    <w:rsid w:val="00EE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se-guenther@outlook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18B4C-5F37-4AFE-B140-11BF4164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764CDCDC.dotm</Template>
  <TotalTime>0</TotalTime>
  <Pages>4</Pages>
  <Words>984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Klasen, Christine</dc:creator>
  <cp:keywords/>
  <dc:description/>
  <cp:lastModifiedBy>Harz, Jutta</cp:lastModifiedBy>
  <cp:revision>5</cp:revision>
  <cp:lastPrinted>2022-07-09T10:01:00Z</cp:lastPrinted>
  <dcterms:created xsi:type="dcterms:W3CDTF">2022-05-31T09:37:00Z</dcterms:created>
  <dcterms:modified xsi:type="dcterms:W3CDTF">2022-08-17T05:42:00Z</dcterms:modified>
</cp:coreProperties>
</file>